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94FA" w14:textId="37038375" w:rsidR="0051629E" w:rsidRPr="00C13841" w:rsidRDefault="0051629E" w:rsidP="00C13841">
      <w:pPr>
        <w:pageBreakBefore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C13841">
        <w:rPr>
          <w:rFonts w:ascii="Calibri" w:hAnsi="Calibri"/>
          <w:bCs/>
        </w:rPr>
        <w:t xml:space="preserve">Załącznik nr </w:t>
      </w:r>
      <w:r w:rsidR="008A0ED0" w:rsidRPr="00C13841">
        <w:rPr>
          <w:rFonts w:ascii="Calibri" w:hAnsi="Calibri"/>
          <w:bCs/>
        </w:rPr>
        <w:t>4</w:t>
      </w:r>
      <w:r w:rsidR="00C13841" w:rsidRPr="00C13841">
        <w:rPr>
          <w:rFonts w:ascii="Calibri" w:hAnsi="Calibri"/>
          <w:bCs/>
        </w:rPr>
        <w:br/>
      </w:r>
      <w:r w:rsidR="008A0ED0" w:rsidRPr="00C13841">
        <w:rPr>
          <w:rFonts w:ascii="Calibri" w:hAnsi="Calibri"/>
          <w:sz w:val="18"/>
          <w:szCs w:val="18"/>
        </w:rPr>
        <w:t xml:space="preserve">do zarządzenia nr </w:t>
      </w:r>
      <w:r w:rsidR="0038312D" w:rsidRPr="00C13841">
        <w:rPr>
          <w:rFonts w:ascii="Calibri" w:hAnsi="Calibri"/>
          <w:sz w:val="18"/>
          <w:szCs w:val="18"/>
        </w:rPr>
        <w:t>26</w:t>
      </w:r>
      <w:r w:rsidR="008A0ED0" w:rsidRPr="00C13841">
        <w:rPr>
          <w:rFonts w:ascii="Calibri" w:hAnsi="Calibri"/>
          <w:sz w:val="18"/>
          <w:szCs w:val="18"/>
        </w:rPr>
        <w:t xml:space="preserve"> Rektora ZUT z dnia </w:t>
      </w:r>
      <w:r w:rsidR="0038312D" w:rsidRPr="00C13841">
        <w:rPr>
          <w:rFonts w:ascii="Calibri" w:hAnsi="Calibri"/>
          <w:sz w:val="18"/>
          <w:szCs w:val="18"/>
        </w:rPr>
        <w:t xml:space="preserve">17 </w:t>
      </w:r>
      <w:r w:rsidR="008A0ED0" w:rsidRPr="00C13841">
        <w:rPr>
          <w:rFonts w:ascii="Calibri" w:hAnsi="Calibri"/>
          <w:sz w:val="18"/>
          <w:szCs w:val="18"/>
        </w:rPr>
        <w:t>lutego 2022 r.</w:t>
      </w:r>
    </w:p>
    <w:p w14:paraId="7571DB9F" w14:textId="1F7F2EFB" w:rsidR="0051629E" w:rsidRPr="00C13841" w:rsidRDefault="0051629E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6237"/>
          <w:tab w:val="left" w:leader="dot" w:pos="9637"/>
        </w:tabs>
        <w:spacing w:before="240" w:line="360" w:lineRule="auto"/>
        <w:rPr>
          <w:rFonts w:ascii="Calibri" w:hAnsi="Calibri"/>
          <w:sz w:val="22"/>
          <w:szCs w:val="22"/>
        </w:rPr>
      </w:pPr>
      <w:r w:rsidRPr="00C13841">
        <w:rPr>
          <w:rFonts w:ascii="Calibri" w:hAnsi="Calibri"/>
        </w:rPr>
        <w:t>Data wpływu wniosku</w:t>
      </w:r>
      <w:r w:rsidR="00C13841">
        <w:rPr>
          <w:rFonts w:ascii="Calibri" w:hAnsi="Calibri"/>
        </w:rPr>
        <w:t xml:space="preserve"> </w:t>
      </w:r>
      <w:r w:rsidRPr="00C13841">
        <w:rPr>
          <w:rFonts w:ascii="Calibri" w:hAnsi="Calibri"/>
        </w:rPr>
        <w:tab/>
      </w:r>
      <w:r w:rsidR="00C13841">
        <w:rPr>
          <w:rFonts w:ascii="Calibri" w:hAnsi="Calibri"/>
        </w:rPr>
        <w:tab/>
      </w:r>
      <w:r w:rsidRPr="00C13841">
        <w:rPr>
          <w:rFonts w:ascii="Calibri" w:hAnsi="Calibri"/>
          <w:sz w:val="22"/>
          <w:szCs w:val="22"/>
        </w:rPr>
        <w:t>Szczecin, dnia</w:t>
      </w:r>
      <w:r w:rsidR="00F41667" w:rsidRPr="00C13841">
        <w:rPr>
          <w:rFonts w:ascii="Calibri" w:hAnsi="Calibri"/>
          <w:sz w:val="22"/>
          <w:szCs w:val="22"/>
        </w:rPr>
        <w:t xml:space="preserve"> </w:t>
      </w:r>
      <w:r w:rsidR="00C13841">
        <w:rPr>
          <w:rFonts w:ascii="Calibri" w:hAnsi="Calibri"/>
          <w:sz w:val="22"/>
          <w:szCs w:val="22"/>
        </w:rPr>
        <w:tab/>
      </w:r>
    </w:p>
    <w:p w14:paraId="1868B5F2" w14:textId="28F44B95" w:rsidR="0051629E" w:rsidRPr="00C13841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sz w:val="24"/>
          <w:szCs w:val="24"/>
        </w:rPr>
      </w:pPr>
      <w:r w:rsidRPr="00C13841">
        <w:rPr>
          <w:rFonts w:ascii="Calibri" w:hAnsi="Calibri"/>
          <w:b/>
          <w:sz w:val="24"/>
          <w:szCs w:val="24"/>
        </w:rPr>
        <w:t>Dziekan/Wydziałowa Komisja Stypendialna</w:t>
      </w:r>
      <w:bookmarkStart w:id="1" w:name="_Ref96415911"/>
      <w:r w:rsidR="00FD2C0B" w:rsidRPr="00FD2C0B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1"/>
    </w:p>
    <w:p w14:paraId="0418CD26" w14:textId="6ADA4C7A" w:rsidR="0051629E" w:rsidRPr="00C13841" w:rsidRDefault="0051629E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9639"/>
        </w:tabs>
        <w:spacing w:line="360" w:lineRule="auto"/>
        <w:rPr>
          <w:rFonts w:ascii="Calibri" w:hAnsi="Calibri"/>
        </w:rPr>
      </w:pPr>
      <w:r w:rsidRPr="00C13841">
        <w:rPr>
          <w:rFonts w:ascii="Calibri" w:hAnsi="Calibri"/>
          <w:b/>
          <w:sz w:val="24"/>
          <w:szCs w:val="24"/>
        </w:rPr>
        <w:t>Wydział</w:t>
      </w:r>
      <w:r w:rsidR="00C13841">
        <w:rPr>
          <w:rFonts w:ascii="Calibri" w:hAnsi="Calibri"/>
          <w:sz w:val="24"/>
          <w:szCs w:val="24"/>
        </w:rPr>
        <w:tab/>
      </w:r>
    </w:p>
    <w:p w14:paraId="262BBB1B" w14:textId="10743044" w:rsidR="0051629E" w:rsidRPr="00C13841" w:rsidRDefault="00C13841" w:rsidP="00C1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b/>
          <w:sz w:val="22"/>
          <w:szCs w:val="22"/>
        </w:rPr>
      </w:pPr>
      <w:r w:rsidRPr="00C13841">
        <w:rPr>
          <w:rFonts w:ascii="Calibri" w:hAnsi="Calibri"/>
          <w:b/>
          <w:sz w:val="26"/>
          <w:szCs w:val="26"/>
        </w:rPr>
        <w:t>Wniosek</w:t>
      </w:r>
      <w:r w:rsidR="009E4575" w:rsidRPr="00C13841">
        <w:rPr>
          <w:rFonts w:ascii="Calibri" w:hAnsi="Calibri"/>
          <w:b/>
          <w:sz w:val="26"/>
          <w:szCs w:val="26"/>
        </w:rPr>
        <w:br/>
      </w:r>
      <w:r w:rsidR="00622A5F" w:rsidRPr="00C13841">
        <w:rPr>
          <w:rFonts w:ascii="Calibri" w:hAnsi="Calibri"/>
          <w:b/>
          <w:sz w:val="22"/>
          <w:szCs w:val="22"/>
        </w:rPr>
        <w:t>o przyznanie stypendium dla osób niepełnosprawnych</w:t>
      </w:r>
    </w:p>
    <w:p w14:paraId="3ED4454F" w14:textId="1F81CB61" w:rsidR="0051629E" w:rsidRPr="00FD2C0B" w:rsidRDefault="0051629E" w:rsidP="00EF3C6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right" w:leader="dot" w:pos="9639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 w:rsidRPr="00FD2C0B">
        <w:rPr>
          <w:rFonts w:ascii="Calibri" w:hAnsi="Calibri" w:cs="Calibri"/>
        </w:rPr>
        <w:t xml:space="preserve">Nazwisko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imię/imiona</w:t>
      </w:r>
      <w:r w:rsidR="00744383" w:rsidRPr="00FD2C0B">
        <w:rPr>
          <w:rFonts w:ascii="Calibri" w:hAnsi="Calibri" w:cs="Calibri"/>
        </w:rPr>
        <w:t xml:space="preserve"> </w:t>
      </w:r>
      <w:r w:rsidR="00C13841"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</w:rPr>
        <w:br/>
      </w:r>
      <w:r w:rsidRPr="00FD2C0B">
        <w:rPr>
          <w:rFonts w:ascii="Calibri" w:hAnsi="Calibri" w:cs="Calibri"/>
        </w:rPr>
        <w:t xml:space="preserve">Nr albumu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kierunek </w:t>
      </w:r>
      <w:r w:rsidR="00C13841"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</w:rPr>
        <w:br/>
      </w:r>
      <w:r w:rsidRPr="00FD2C0B">
        <w:rPr>
          <w:rFonts w:ascii="Calibri" w:hAnsi="Calibri" w:cs="Calibri"/>
        </w:rPr>
        <w:t>Studia: I°/II°</w:t>
      </w:r>
      <w:r w:rsidR="00FD2C0B" w:rsidRPr="00FD2C0B">
        <w:rPr>
          <w:rFonts w:ascii="Calibri" w:hAnsi="Calibri" w:cs="Calibri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</w:instrText>
      </w:r>
      <w:r w:rsidR="00FD2C0B">
        <w:rPr>
          <w:rFonts w:ascii="Calibri" w:hAnsi="Calibri" w:cs="Calibri"/>
        </w:rPr>
        <w:instrText xml:space="preserve"> \* MERGEFORMAT </w:instrText>
      </w:r>
      <w:r w:rsidR="00FD2C0B" w:rsidRPr="00FD2C0B">
        <w:rPr>
          <w:rFonts w:ascii="Calibri" w:hAnsi="Calibri" w:cs="Calibri"/>
        </w:rPr>
      </w:r>
      <w:r w:rsidR="00FD2C0B" w:rsidRPr="00FD2C0B">
        <w:rPr>
          <w:rFonts w:ascii="Calibri" w:hAnsi="Calibri" w:cs="Calibri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</w:rPr>
        <w:fldChar w:fldCharType="end"/>
      </w:r>
      <w:r w:rsidRPr="00FD2C0B">
        <w:rPr>
          <w:rFonts w:ascii="Calibri" w:hAnsi="Calibri" w:cs="Calibri"/>
        </w:rPr>
        <w:t xml:space="preserve">, rok studiów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, semestr studiów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studia stacjonarne/niestacjonarne</w:t>
      </w:r>
      <w:r w:rsidR="00FD2C0B" w:rsidRPr="00FD2C0B">
        <w:rPr>
          <w:rFonts w:ascii="Calibri" w:hAnsi="Calibri" w:cs="Calibri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</w:instrText>
      </w:r>
      <w:r w:rsidR="00FD2C0B">
        <w:rPr>
          <w:rFonts w:ascii="Calibri" w:hAnsi="Calibri" w:cs="Calibri"/>
        </w:rPr>
        <w:instrText xml:space="preserve"> \* MERGEFORMAT </w:instrText>
      </w:r>
      <w:r w:rsidR="00FD2C0B" w:rsidRPr="00FD2C0B">
        <w:rPr>
          <w:rFonts w:ascii="Calibri" w:hAnsi="Calibri" w:cs="Calibri"/>
        </w:rPr>
      </w:r>
      <w:r w:rsidR="00FD2C0B" w:rsidRPr="00FD2C0B">
        <w:rPr>
          <w:rFonts w:ascii="Calibri" w:hAnsi="Calibri" w:cs="Calibri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</w:rPr>
        <w:fldChar w:fldCharType="end"/>
      </w:r>
      <w:r w:rsidR="00C13841" w:rsidRPr="00FD2C0B">
        <w:rPr>
          <w:rFonts w:ascii="Calibri" w:hAnsi="Calibri" w:cs="Calibri"/>
        </w:rPr>
        <w:br/>
      </w:r>
      <w:r w:rsidRPr="00FD2C0B">
        <w:rPr>
          <w:rFonts w:ascii="Calibri" w:hAnsi="Calibri" w:cs="Calibri"/>
        </w:rPr>
        <w:t xml:space="preserve">Adres mailowy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telefon kontaktowy </w:t>
      </w:r>
      <w:r w:rsidR="00C13841" w:rsidRPr="00FD2C0B">
        <w:rPr>
          <w:rFonts w:ascii="Calibri" w:hAnsi="Calibri" w:cs="Calibri"/>
        </w:rPr>
        <w:tab/>
      </w:r>
    </w:p>
    <w:p w14:paraId="7073C150" w14:textId="04958405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>Nr rachunku bankowego:</w:t>
      </w:r>
      <w:r w:rsidR="00C13841" w:rsidRPr="00FD2C0B">
        <w:rPr>
          <w:rFonts w:ascii="Calibri" w:hAnsi="Calibri" w:cs="Calibri"/>
        </w:rPr>
        <w:t xml:space="preserve"> </w:t>
      </w:r>
      <w:r w:rsidR="00C13841" w:rsidRPr="00FD2C0B">
        <w:rPr>
          <w:rFonts w:ascii="Calibri" w:hAnsi="Calibri" w:cs="Calibri"/>
        </w:rPr>
        <w:tab/>
      </w:r>
    </w:p>
    <w:p w14:paraId="5549F17C" w14:textId="5B1C3FD7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before="24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  <w:b/>
        </w:rPr>
        <w:t xml:space="preserve">Proszę o przyznanie stypendium dla osób niepełnosprawnych w roku akademickim </w:t>
      </w:r>
      <w:r w:rsidR="00C13841" w:rsidRPr="00FD2C0B">
        <w:rPr>
          <w:rFonts w:ascii="Calibri" w:hAnsi="Calibri" w:cs="Calibri"/>
        </w:rPr>
        <w:tab/>
        <w:t xml:space="preserve"> </w:t>
      </w:r>
      <w:r w:rsidR="00FD2C0B" w:rsidRPr="00FD2C0B">
        <w:rPr>
          <w:rStyle w:val="Odwoanieprzypisukocowego"/>
          <w:rFonts w:ascii="Calibri" w:hAnsi="Calibri" w:cs="Calibri"/>
          <w:vertAlign w:val="baseline"/>
        </w:rPr>
        <w:endnoteReference w:customMarkFollows="1" w:id="2"/>
        <w:t>***</w:t>
      </w:r>
    </w:p>
    <w:p w14:paraId="10C1FB71" w14:textId="095B2263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>Rodzaj niepełnosprawności</w:t>
      </w:r>
      <w:r w:rsidR="00FD2C0B" w:rsidRPr="00FD2C0B">
        <w:rPr>
          <w:rFonts w:ascii="Calibri" w:hAnsi="Calibri" w:cs="Calibri"/>
        </w:rPr>
        <w:t xml:space="preserve"> (podkreślić właściwy)</w:t>
      </w:r>
      <w:r w:rsidRPr="00FD2C0B">
        <w:rPr>
          <w:rFonts w:ascii="Calibri" w:hAnsi="Calibri" w:cs="Calibri"/>
        </w:rPr>
        <w:t>:</w:t>
      </w:r>
    </w:p>
    <w:p w14:paraId="2CE35308" w14:textId="2EA88723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 xml:space="preserve">01-U </w:t>
      </w:r>
      <w:r w:rsidR="00FD2C0B" w:rsidRPr="00FD2C0B">
        <w:rPr>
          <w:rFonts w:ascii="Calibri" w:hAnsi="Calibri" w:cs="Calibri"/>
        </w:rPr>
        <w:t xml:space="preserve">/ </w:t>
      </w:r>
      <w:r w:rsidRPr="00FD2C0B">
        <w:rPr>
          <w:rFonts w:ascii="Calibri" w:hAnsi="Calibri" w:cs="Calibri"/>
        </w:rPr>
        <w:t>02-P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03-L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04-O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05-R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06-E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07-S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08-T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09-M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10-N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11-I</w:t>
      </w:r>
      <w:r w:rsidR="00FD2C0B" w:rsidRPr="00FD2C0B">
        <w:rPr>
          <w:rFonts w:ascii="Calibri" w:hAnsi="Calibri" w:cs="Calibri"/>
        </w:rPr>
        <w:t xml:space="preserve"> / </w:t>
      </w:r>
      <w:r w:rsidRPr="00FD2C0B">
        <w:rPr>
          <w:rFonts w:ascii="Calibri" w:hAnsi="Calibri" w:cs="Calibri"/>
        </w:rPr>
        <w:t>12-C</w:t>
      </w:r>
    </w:p>
    <w:p w14:paraId="0242756B" w14:textId="77777777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hAnsi="Calibri" w:cs="Calibri"/>
        </w:rPr>
      </w:pPr>
      <w:r w:rsidRPr="00FD2C0B">
        <w:rPr>
          <w:rFonts w:ascii="Calibri" w:hAnsi="Calibri" w:cs="Calibri"/>
          <w:b/>
        </w:rPr>
        <w:t>Załączniki:</w:t>
      </w:r>
    </w:p>
    <w:p w14:paraId="4A9F4BA8" w14:textId="0276B1E5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701"/>
          <w:tab w:val="left" w:leader="dot" w:pos="2552"/>
          <w:tab w:val="left" w:leader="dot" w:pos="7371"/>
          <w:tab w:val="left" w:leader="dot" w:pos="8222"/>
        </w:tabs>
        <w:spacing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 xml:space="preserve">Orzeczenie o stopniu niepełnosprawności lub orzeczenie w świetle prawa traktowane na równi z tym orzeczeniem, wydane przez właściwy organ. Data obowiązywania ww. dokumentu </w:t>
      </w:r>
      <w:r w:rsidRPr="00FD2C0B">
        <w:rPr>
          <w:rFonts w:ascii="Calibri" w:hAnsi="Calibri" w:cs="Calibri"/>
          <w:b/>
        </w:rPr>
        <w:t xml:space="preserve">od dnia 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20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r. </w:t>
      </w:r>
      <w:r w:rsidR="00C13841" w:rsidRPr="00FD2C0B">
        <w:rPr>
          <w:rFonts w:ascii="Calibri" w:hAnsi="Calibri" w:cs="Calibri"/>
        </w:rPr>
        <w:br/>
      </w:r>
      <w:r w:rsidRPr="00FD2C0B">
        <w:rPr>
          <w:rFonts w:ascii="Calibri" w:hAnsi="Calibri" w:cs="Calibri"/>
          <w:b/>
        </w:rPr>
        <w:t xml:space="preserve">do dnia </w:t>
      </w:r>
      <w:r w:rsidR="00C13841" w:rsidRPr="00FD2C0B">
        <w:rPr>
          <w:rFonts w:ascii="Calibri" w:hAnsi="Calibri" w:cs="Calibri"/>
        </w:rPr>
        <w:tab/>
        <w:t xml:space="preserve"> </w:t>
      </w:r>
      <w:r w:rsidRPr="00FD2C0B">
        <w:rPr>
          <w:rFonts w:ascii="Calibri" w:hAnsi="Calibri" w:cs="Calibri"/>
        </w:rPr>
        <w:t>20</w:t>
      </w:r>
      <w:r w:rsidR="00C13841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r.</w:t>
      </w:r>
    </w:p>
    <w:p w14:paraId="5C26584E" w14:textId="77777777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 w:cs="Calibri"/>
          <w:b/>
        </w:rPr>
      </w:pPr>
      <w:r w:rsidRPr="00FD2C0B">
        <w:rPr>
          <w:rFonts w:ascii="Calibri" w:hAnsi="Calibri" w:cs="Calibri"/>
          <w:b/>
        </w:rPr>
        <w:t>IV</w:t>
      </w:r>
      <w:r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  <w:b/>
        </w:rPr>
        <w:t>Oświadczam, że:</w:t>
      </w:r>
    </w:p>
    <w:p w14:paraId="461684DF" w14:textId="67D050A7" w:rsidR="0051629E" w:rsidRPr="00FD2C0B" w:rsidRDefault="0051629E" w:rsidP="006D59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hanging="283"/>
        <w:rPr>
          <w:rFonts w:ascii="Calibri" w:eastAsia="Symbol" w:hAnsi="Calibri" w:cs="Calibri"/>
          <w:b/>
        </w:rPr>
      </w:pPr>
      <w:r w:rsidRPr="00FD2C0B">
        <w:rPr>
          <w:rFonts w:ascii="Calibri" w:eastAsia="Symbol" w:hAnsi="Calibri" w:cs="Calibri"/>
          <w:b/>
        </w:rPr>
        <w:t>nigdy dotychczas nie studiowałem (-am)</w:t>
      </w:r>
      <w:bookmarkStart w:id="2" w:name="_Ref96415977"/>
      <w:r w:rsidR="00FD2C0B" w:rsidRPr="00FD2C0B">
        <w:rPr>
          <w:rStyle w:val="Odwoanieprzypisukocowego"/>
          <w:rFonts w:ascii="Calibri" w:eastAsia="Symbol" w:hAnsi="Calibri" w:cs="Calibri"/>
          <w:b/>
          <w:vertAlign w:val="baseline"/>
        </w:rPr>
        <w:endnoteReference w:customMarkFollows="1" w:id="3"/>
        <w:t>*</w:t>
      </w:r>
      <w:bookmarkEnd w:id="2"/>
      <w:r w:rsidR="00FD2C0B" w:rsidRPr="00FD2C0B">
        <w:rPr>
          <w:rStyle w:val="Odwoanieprzypisukocowego"/>
          <w:rFonts w:ascii="Calibri" w:eastAsia="Symbol" w:hAnsi="Calibri" w:cs="Calibri"/>
          <w:b/>
          <w:vertAlign w:val="baseline"/>
        </w:rPr>
        <w:t>*</w:t>
      </w:r>
    </w:p>
    <w:p w14:paraId="7E15DF44" w14:textId="48744F6A" w:rsidR="0051629E" w:rsidRPr="00FD2C0B" w:rsidRDefault="0051629E" w:rsidP="006D59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567" w:hanging="283"/>
        <w:rPr>
          <w:rFonts w:ascii="Calibri" w:eastAsia="Symbol" w:hAnsi="Calibri" w:cs="Calibri"/>
          <w:iCs/>
          <w:u w:val="single"/>
        </w:rPr>
      </w:pPr>
      <w:r w:rsidRPr="00FD2C0B">
        <w:rPr>
          <w:rFonts w:ascii="Calibri" w:eastAsia="Symbol" w:hAnsi="Calibri" w:cs="Calibri"/>
          <w:b/>
        </w:rPr>
        <w:t>ukończyłem (-am) studia, studiuję lub kiedykolwiek podjąłem/podjęłam studia</w:t>
      </w:r>
      <w:r w:rsidR="00FD2C0B" w:rsidRPr="00FD2C0B">
        <w:rPr>
          <w:rFonts w:ascii="Calibri" w:eastAsia="Symbol" w:hAnsi="Calibri" w:cs="Calibri"/>
          <w:b/>
        </w:rPr>
        <w:fldChar w:fldCharType="begin"/>
      </w:r>
      <w:r w:rsidR="00FD2C0B" w:rsidRPr="00FD2C0B">
        <w:rPr>
          <w:rFonts w:ascii="Calibri" w:eastAsia="Symbol" w:hAnsi="Calibri" w:cs="Calibri"/>
          <w:b/>
        </w:rPr>
        <w:instrText xml:space="preserve"> NOTEREF _Ref96415977 \h  \* MERGEFORMAT </w:instrText>
      </w:r>
      <w:r w:rsidR="00FD2C0B" w:rsidRPr="00FD2C0B">
        <w:rPr>
          <w:rFonts w:ascii="Calibri" w:eastAsia="Symbol" w:hAnsi="Calibri" w:cs="Calibri"/>
          <w:b/>
        </w:rPr>
      </w:r>
      <w:r w:rsidR="00FD2C0B" w:rsidRPr="00FD2C0B">
        <w:rPr>
          <w:rFonts w:ascii="Calibri" w:eastAsia="Symbol" w:hAnsi="Calibri" w:cs="Calibri"/>
          <w:b/>
        </w:rPr>
        <w:fldChar w:fldCharType="separate"/>
      </w:r>
      <w:r w:rsidR="008A2484" w:rsidRPr="008A2484">
        <w:rPr>
          <w:rFonts w:ascii="Calibri" w:eastAsia="Symbol" w:hAnsi="Calibri" w:cs="Calibri"/>
        </w:rPr>
        <w:t>**</w:t>
      </w:r>
      <w:r w:rsidR="00FD2C0B" w:rsidRPr="00FD2C0B">
        <w:rPr>
          <w:rFonts w:ascii="Calibri" w:eastAsia="Symbol" w:hAnsi="Calibri" w:cs="Calibri"/>
          <w:b/>
        </w:rPr>
        <w:fldChar w:fldCharType="end"/>
      </w:r>
      <w:r w:rsidRPr="00FD2C0B">
        <w:rPr>
          <w:rFonts w:ascii="Calibri" w:eastAsia="Symbol" w:hAnsi="Calibri" w:cs="Calibri"/>
          <w:b/>
        </w:rPr>
        <w:t>:</w:t>
      </w:r>
      <w:r w:rsidR="00FD2C0B" w:rsidRPr="00FD2C0B">
        <w:rPr>
          <w:rFonts w:ascii="Calibri" w:eastAsia="Symbol" w:hAnsi="Calibri" w:cs="Calibri"/>
          <w:b/>
        </w:rPr>
        <w:t xml:space="preserve"> </w:t>
      </w:r>
      <w:r w:rsidR="00FD2C0B">
        <w:rPr>
          <w:rFonts w:ascii="Calibri" w:eastAsia="Symbol" w:hAnsi="Calibri" w:cs="Calibri"/>
          <w:b/>
        </w:rPr>
        <w:br/>
      </w:r>
      <w:r w:rsidRPr="00FD2C0B">
        <w:rPr>
          <w:rFonts w:ascii="Calibri" w:eastAsia="Symbol" w:hAnsi="Calibri" w:cs="Calibri"/>
          <w:iCs/>
          <w:u w:val="single"/>
        </w:rPr>
        <w:t>(proszę uzupełnić dane poniżej)</w:t>
      </w:r>
    </w:p>
    <w:p w14:paraId="65A90F54" w14:textId="15481CA0" w:rsidR="0051629E" w:rsidRPr="00FD2C0B" w:rsidRDefault="0051629E" w:rsidP="006D595F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line="360" w:lineRule="auto"/>
        <w:ind w:left="851" w:hanging="284"/>
        <w:rPr>
          <w:rFonts w:ascii="Calibri" w:hAnsi="Calibri" w:cs="Calibri"/>
          <w:b/>
        </w:rPr>
      </w:pPr>
      <w:r w:rsidRPr="00FD2C0B">
        <w:rPr>
          <w:rFonts w:ascii="Calibri" w:hAnsi="Calibri" w:cs="Calibri"/>
        </w:rPr>
        <w:t>ukończyłem(-am) studia I stopnia/studia II stopnia/jednolite magisterskie</w:t>
      </w:r>
      <w:r w:rsidR="00FD2C0B" w:rsidRPr="00FD2C0B">
        <w:rPr>
          <w:rFonts w:ascii="Calibri" w:hAnsi="Calibri" w:cs="Calibri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 \* MERGEFORMAT </w:instrText>
      </w:r>
      <w:r w:rsidR="00FD2C0B" w:rsidRPr="00FD2C0B">
        <w:rPr>
          <w:rFonts w:ascii="Calibri" w:hAnsi="Calibri" w:cs="Calibri"/>
        </w:rPr>
      </w:r>
      <w:r w:rsidR="00FD2C0B" w:rsidRPr="00FD2C0B">
        <w:rPr>
          <w:rFonts w:ascii="Calibri" w:hAnsi="Calibri" w:cs="Calibri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</w:rPr>
        <w:fldChar w:fldCharType="end"/>
      </w:r>
      <w:r w:rsidR="00C13841" w:rsidRPr="00FD2C0B">
        <w:rPr>
          <w:rFonts w:ascii="Calibri" w:hAnsi="Calibri" w:cs="Calibri"/>
        </w:rPr>
        <w:br/>
      </w:r>
      <w:r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  <w:u w:val="dotted"/>
        </w:rPr>
        <w:br/>
      </w:r>
      <w:r w:rsidRPr="00FD2C0B">
        <w:rPr>
          <w:rFonts w:ascii="Calibri" w:hAnsi="Calibri" w:cs="Calibri"/>
          <w:b/>
        </w:rPr>
        <w:t>(proszę wpisać nazwę uczelni, okres studiowania od</w:t>
      </w:r>
      <w:r w:rsidR="00EF3C6D">
        <w:rPr>
          <w:rFonts w:ascii="Calibri" w:hAnsi="Calibri" w:cs="Calibri"/>
          <w:b/>
        </w:rPr>
        <w:t xml:space="preserve"> </w:t>
      </w:r>
      <w:r w:rsidRPr="00FD2C0B">
        <w:rPr>
          <w:rFonts w:ascii="Calibri" w:hAnsi="Calibri" w:cs="Calibri"/>
          <w:b/>
        </w:rPr>
        <w:t>… do</w:t>
      </w:r>
      <w:r w:rsidR="00EF3C6D">
        <w:rPr>
          <w:rFonts w:ascii="Calibri" w:hAnsi="Calibri" w:cs="Calibri"/>
          <w:b/>
        </w:rPr>
        <w:t xml:space="preserve"> </w:t>
      </w:r>
      <w:r w:rsidRPr="00FD2C0B">
        <w:rPr>
          <w:rFonts w:ascii="Calibri" w:hAnsi="Calibri" w:cs="Calibri"/>
          <w:b/>
        </w:rPr>
        <w:t>… oraz datę obrony pracy dyplomowej)</w:t>
      </w:r>
    </w:p>
    <w:p w14:paraId="7F8F64D7" w14:textId="39E4BB12" w:rsidR="0051629E" w:rsidRPr="00FD2C0B" w:rsidRDefault="0051629E" w:rsidP="006D595F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  <w:tab w:val="left" w:pos="10773"/>
        </w:tabs>
        <w:spacing w:before="120" w:line="360" w:lineRule="auto"/>
        <w:ind w:left="851" w:hanging="284"/>
        <w:rPr>
          <w:rFonts w:ascii="Calibri" w:hAnsi="Calibri" w:cs="Calibri"/>
          <w:b/>
        </w:rPr>
      </w:pPr>
      <w:r w:rsidRPr="00FD2C0B">
        <w:rPr>
          <w:rFonts w:ascii="Calibri" w:hAnsi="Calibri" w:cs="Calibri"/>
        </w:rPr>
        <w:t>rozpocząłem(-am) i obecnie studiuję na studiach I stopnia/II stopnia/jednolitych magisterskich*</w:t>
      </w:r>
      <w:r w:rsidRPr="00FD2C0B">
        <w:rPr>
          <w:rFonts w:ascii="Calibri" w:hAnsi="Calibri" w:cs="Calibri"/>
          <w:b/>
        </w:rPr>
        <w:t xml:space="preserve"> </w:t>
      </w:r>
      <w:r w:rsidR="00C13841" w:rsidRPr="00FD2C0B">
        <w:rPr>
          <w:rFonts w:ascii="Calibri" w:hAnsi="Calibri" w:cs="Calibri"/>
          <w:b/>
        </w:rPr>
        <w:br/>
      </w:r>
      <w:r w:rsidR="004A5ECD"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  <w:u w:val="dotted"/>
        </w:rPr>
        <w:br/>
      </w:r>
      <w:r w:rsidRPr="00FD2C0B">
        <w:rPr>
          <w:rFonts w:ascii="Calibri" w:hAnsi="Calibri" w:cs="Calibri"/>
          <w:b/>
        </w:rPr>
        <w:t>(proszę wpisać nazwę uczelni, datę rozpoczęcia studiów)</w:t>
      </w:r>
    </w:p>
    <w:p w14:paraId="14482791" w14:textId="329B31D2" w:rsidR="0051629E" w:rsidRPr="00FD2C0B" w:rsidRDefault="0051629E" w:rsidP="006D595F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  <w:tab w:val="left" w:pos="10773"/>
        </w:tabs>
        <w:spacing w:line="360" w:lineRule="auto"/>
        <w:ind w:left="851" w:hanging="284"/>
        <w:rPr>
          <w:rFonts w:ascii="Calibri" w:hAnsi="Calibri" w:cs="Calibri"/>
          <w:b/>
        </w:rPr>
      </w:pPr>
      <w:r w:rsidRPr="00FD2C0B">
        <w:rPr>
          <w:rFonts w:ascii="Calibri" w:hAnsi="Calibri" w:cs="Calibri"/>
        </w:rPr>
        <w:t>kiedykolwiek studiowałem(-am)</w:t>
      </w:r>
      <w:r w:rsidR="00C13841" w:rsidRPr="00FD2C0B">
        <w:rPr>
          <w:rFonts w:ascii="Calibri" w:hAnsi="Calibri" w:cs="Calibri"/>
        </w:rPr>
        <w:br/>
      </w:r>
      <w:r w:rsidR="004A5ECD"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  <w:u w:val="dotted"/>
        </w:rPr>
        <w:br/>
      </w:r>
      <w:r w:rsidRPr="00FD2C0B">
        <w:rPr>
          <w:rFonts w:ascii="Calibri" w:hAnsi="Calibri" w:cs="Calibri"/>
          <w:b/>
        </w:rPr>
        <w:t>(proszę wpisać nazwę/nazwy uczelni i wszystkie okresy studiowania od</w:t>
      </w:r>
      <w:r w:rsidR="00FD2C0B">
        <w:rPr>
          <w:rFonts w:ascii="Calibri" w:hAnsi="Calibri" w:cs="Calibri"/>
          <w:b/>
        </w:rPr>
        <w:t xml:space="preserve"> </w:t>
      </w:r>
      <w:r w:rsidRPr="00FD2C0B">
        <w:rPr>
          <w:rFonts w:ascii="Calibri" w:hAnsi="Calibri" w:cs="Calibri"/>
          <w:b/>
        </w:rPr>
        <w:t>… do</w:t>
      </w:r>
      <w:r w:rsidR="00FD2C0B">
        <w:rPr>
          <w:rFonts w:ascii="Calibri" w:hAnsi="Calibri" w:cs="Calibri"/>
          <w:b/>
        </w:rPr>
        <w:t xml:space="preserve"> </w:t>
      </w:r>
      <w:r w:rsidRPr="00FD2C0B">
        <w:rPr>
          <w:rFonts w:ascii="Calibri" w:hAnsi="Calibri" w:cs="Calibri"/>
          <w:b/>
        </w:rPr>
        <w:t>…</w:t>
      </w:r>
      <w:r w:rsidR="00FD2C0B">
        <w:rPr>
          <w:rFonts w:ascii="Calibri" w:hAnsi="Calibri" w:cs="Calibri"/>
          <w:b/>
        </w:rPr>
        <w:t xml:space="preserve"> </w:t>
      </w:r>
      <w:r w:rsidRPr="00FD2C0B">
        <w:rPr>
          <w:rFonts w:ascii="Calibri" w:hAnsi="Calibri" w:cs="Calibri"/>
          <w:b/>
        </w:rPr>
        <w:t>)</w:t>
      </w:r>
    </w:p>
    <w:p w14:paraId="2F229495" w14:textId="72506D8A" w:rsidR="0051629E" w:rsidRPr="00FD2C0B" w:rsidRDefault="0051629E" w:rsidP="006D595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283"/>
        <w:rPr>
          <w:rFonts w:ascii="Calibri" w:hAnsi="Calibri" w:cs="Calibri"/>
        </w:rPr>
      </w:pPr>
      <w:r w:rsidRPr="00FD2C0B">
        <w:rPr>
          <w:rFonts w:ascii="Calibri" w:hAnsi="Calibri" w:cs="Calibri"/>
        </w:rPr>
        <w:t>jestem kandydatem na żołnierza/żołnierzem zawodowym/funkcjonariuszem służb państwowych</w:t>
      </w:r>
      <w:r w:rsidR="00FD2C0B" w:rsidRPr="00FD2C0B">
        <w:rPr>
          <w:rFonts w:ascii="Calibri" w:hAnsi="Calibri" w:cs="Calibri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 \* MERGEFORMAT </w:instrText>
      </w:r>
      <w:r w:rsidR="00FD2C0B" w:rsidRPr="00FD2C0B">
        <w:rPr>
          <w:rFonts w:ascii="Calibri" w:hAnsi="Calibri" w:cs="Calibri"/>
        </w:rPr>
      </w:r>
      <w:r w:rsidR="00FD2C0B" w:rsidRPr="00FD2C0B">
        <w:rPr>
          <w:rFonts w:ascii="Calibri" w:hAnsi="Calibri" w:cs="Calibri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</w:rPr>
        <w:fldChar w:fldCharType="end"/>
      </w:r>
      <w:r w:rsidRPr="00FD2C0B">
        <w:rPr>
          <w:rFonts w:ascii="Calibri" w:hAnsi="Calibri" w:cs="Calibri"/>
        </w:rPr>
        <w:br/>
        <w:t>z art. 447 Prawo</w:t>
      </w:r>
      <w:r w:rsidRPr="00FD2C0B">
        <w:rPr>
          <w:rFonts w:ascii="Calibri" w:hAnsi="Calibri" w:cs="Calibri"/>
          <w:i/>
        </w:rPr>
        <w:t xml:space="preserve"> </w:t>
      </w:r>
      <w:r w:rsidRPr="00FD2C0B">
        <w:rPr>
          <w:rFonts w:ascii="Calibri" w:hAnsi="Calibri" w:cs="Calibri"/>
        </w:rPr>
        <w:t>o szkolnictwie wyższym i nauce</w:t>
      </w:r>
      <w:r w:rsidR="00FD2C0B" w:rsidRPr="00FD2C0B">
        <w:rPr>
          <w:rFonts w:ascii="Calibri" w:hAnsi="Calibri" w:cs="Calibri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_Ref96415977 \h  \* MERGEFORMAT </w:instrText>
      </w:r>
      <w:r w:rsidR="00FD2C0B" w:rsidRPr="00FD2C0B">
        <w:rPr>
          <w:rFonts w:ascii="Calibri" w:hAnsi="Calibri" w:cs="Calibri"/>
        </w:rPr>
      </w:r>
      <w:r w:rsidR="00FD2C0B" w:rsidRPr="00FD2C0B">
        <w:rPr>
          <w:rFonts w:ascii="Calibri" w:hAnsi="Calibri" w:cs="Calibri"/>
        </w:rPr>
        <w:fldChar w:fldCharType="separate"/>
      </w:r>
      <w:r w:rsidR="008A2484" w:rsidRPr="008A2484">
        <w:rPr>
          <w:rFonts w:ascii="Calibri" w:eastAsia="Symbol" w:hAnsi="Calibri" w:cs="Calibri"/>
        </w:rPr>
        <w:t>**</w:t>
      </w:r>
      <w:r w:rsidR="00FD2C0B" w:rsidRPr="00FD2C0B">
        <w:rPr>
          <w:rFonts w:ascii="Calibri" w:hAnsi="Calibri" w:cs="Calibri"/>
        </w:rPr>
        <w:fldChar w:fldCharType="end"/>
      </w:r>
    </w:p>
    <w:p w14:paraId="5CAAE6BA" w14:textId="77777777" w:rsidR="0051629E" w:rsidRPr="00FD2C0B" w:rsidRDefault="0051629E" w:rsidP="006D595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70" w:hanging="170"/>
        <w:rPr>
          <w:rFonts w:ascii="Calibri" w:hAnsi="Calibri" w:cs="Calibri"/>
        </w:rPr>
      </w:pPr>
      <w:r w:rsidRPr="00FD2C0B">
        <w:rPr>
          <w:rFonts w:ascii="Calibri" w:hAnsi="Calibri" w:cs="Calibri"/>
        </w:rPr>
        <w:lastRenderedPageBreak/>
        <w:t>Zapoznałem/zapoznałam się i rozumiem Regulamin przyznawania świadczeń dla studentów Zachodniopomorskiego Uniwersytetu Technologicznego w Szczecinie.</w:t>
      </w:r>
    </w:p>
    <w:p w14:paraId="0F7694FF" w14:textId="283AABA2" w:rsidR="0051629E" w:rsidRPr="00FD2C0B" w:rsidRDefault="0051629E" w:rsidP="006D595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70" w:hanging="170"/>
        <w:rPr>
          <w:rFonts w:ascii="Calibri" w:hAnsi="Calibri" w:cs="Calibri"/>
        </w:rPr>
      </w:pPr>
      <w:r w:rsidRPr="00FD2C0B">
        <w:rPr>
          <w:rFonts w:ascii="Calibri" w:hAnsi="Calibri" w:cs="Calibri"/>
        </w:rPr>
        <w:t>Oświadczam, że pobieram/nie pobieram</w:t>
      </w:r>
      <w:r w:rsidRPr="00FD2C0B">
        <w:rPr>
          <w:rFonts w:ascii="Calibri" w:hAnsi="Calibri" w:cs="Calibri"/>
          <w:vertAlign w:val="superscript"/>
        </w:rPr>
        <w:t>*</w:t>
      </w:r>
      <w:r w:rsidRPr="00FD2C0B">
        <w:rPr>
          <w:rFonts w:ascii="Calibri" w:hAnsi="Calibri" w:cs="Calibri"/>
        </w:rPr>
        <w:t xml:space="preserve"> stypendium dla osób niepełnosprawnych na innym kierunku studiów.</w:t>
      </w:r>
    </w:p>
    <w:p w14:paraId="01B8F9CA" w14:textId="4C473D5D" w:rsidR="00E61315" w:rsidRPr="00FD2C0B" w:rsidRDefault="0051629E" w:rsidP="006D595F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leader="dot" w:pos="7371"/>
          <w:tab w:val="left" w:pos="10773"/>
        </w:tabs>
        <w:spacing w:before="120" w:line="360" w:lineRule="auto"/>
        <w:ind w:left="142" w:hanging="142"/>
        <w:rPr>
          <w:rFonts w:ascii="Calibri" w:hAnsi="Calibri" w:cs="Calibri"/>
        </w:rPr>
      </w:pPr>
      <w:r w:rsidRPr="00FD2C0B">
        <w:rPr>
          <w:rFonts w:ascii="Calibri" w:hAnsi="Calibri" w:cs="Calibri"/>
        </w:rPr>
        <w:t>Oświadczam, że wniosek o stypendium dla osób niepełnosprawnych został/nie został</w:t>
      </w:r>
      <w:r w:rsidRPr="00FD2C0B">
        <w:rPr>
          <w:rFonts w:ascii="Calibri" w:hAnsi="Calibri" w:cs="Calibri"/>
          <w:vertAlign w:val="superscript"/>
        </w:rPr>
        <w:t>*</w:t>
      </w:r>
      <w:r w:rsidRPr="00FD2C0B">
        <w:rPr>
          <w:rFonts w:ascii="Calibri" w:hAnsi="Calibri" w:cs="Calibri"/>
        </w:rPr>
        <w:t xml:space="preserve"> złożony przeze mnie na innym kierunku studiów </w:t>
      </w:r>
      <w:r w:rsidR="00FD2C0B" w:rsidRPr="00FD2C0B">
        <w:rPr>
          <w:rFonts w:ascii="Calibri" w:hAnsi="Calibri" w:cs="Calibri"/>
        </w:rPr>
        <w:tab/>
      </w:r>
      <w:r w:rsidR="00C13841" w:rsidRPr="00FD2C0B">
        <w:rPr>
          <w:rFonts w:ascii="Calibri" w:hAnsi="Calibri" w:cs="Calibri"/>
        </w:rPr>
        <w:t xml:space="preserve"> (w przypadku złożenia wniosku, proszę podać kierunek i nazwę uczelni)</w:t>
      </w:r>
    </w:p>
    <w:p w14:paraId="33F4E3A2" w14:textId="4716A938" w:rsidR="0051629E" w:rsidRPr="00FD2C0B" w:rsidRDefault="0051629E" w:rsidP="006D5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 w:line="360" w:lineRule="auto"/>
        <w:ind w:left="142" w:hanging="142"/>
        <w:rPr>
          <w:rFonts w:ascii="Calibri" w:hAnsi="Calibri" w:cs="Calibri"/>
        </w:rPr>
      </w:pPr>
      <w:r w:rsidRPr="00FD2C0B">
        <w:rPr>
          <w:rFonts w:ascii="Calibri" w:hAnsi="Calibri" w:cs="Calibri"/>
        </w:rPr>
        <w:t>Świadomy(-a) odpowiedzialności za podanie nieprawdziwych danych, w tym odpowiedzialności dyscyplinarnej, aż</w:t>
      </w:r>
      <w:r w:rsidR="00EF3C6D">
        <w:rPr>
          <w:rFonts w:ascii="Calibri" w:hAnsi="Calibri" w:cs="Calibri"/>
        </w:rPr>
        <w:t> </w:t>
      </w:r>
      <w:r w:rsidRPr="00FD2C0B">
        <w:rPr>
          <w:rFonts w:ascii="Calibri" w:hAnsi="Calibri" w:cs="Calibri"/>
        </w:rPr>
        <w:t>do</w:t>
      </w:r>
      <w:r w:rsidR="00EF3C6D">
        <w:rPr>
          <w:rFonts w:ascii="Calibri" w:hAnsi="Calibri" w:cs="Calibri"/>
        </w:rPr>
        <w:t> </w:t>
      </w:r>
      <w:r w:rsidRPr="00FD2C0B">
        <w:rPr>
          <w:rFonts w:ascii="Calibri" w:hAnsi="Calibri" w:cs="Calibri"/>
        </w:rPr>
        <w:t>wydalenia z uczelni i obowiązku zwrotu nieprawnie pobranego stypendium, oświadczam, że wszystkie dane zawarte we wniosku oraz</w:t>
      </w:r>
      <w:r w:rsidR="00FD2C0B" w:rsidRPr="00FD2C0B">
        <w:rPr>
          <w:rFonts w:ascii="Calibri" w:hAnsi="Calibri" w:cs="Calibri"/>
        </w:rPr>
        <w:t> </w:t>
      </w:r>
      <w:r w:rsidRPr="00FD2C0B">
        <w:rPr>
          <w:rFonts w:ascii="Calibri" w:hAnsi="Calibri" w:cs="Calibri"/>
        </w:rPr>
        <w:t>załączone</w:t>
      </w:r>
      <w:r w:rsidR="00797D50" w:rsidRPr="00FD2C0B">
        <w:rPr>
          <w:rFonts w:ascii="Calibri" w:hAnsi="Calibri" w:cs="Calibri"/>
        </w:rPr>
        <w:t xml:space="preserve"> </w:t>
      </w:r>
      <w:r w:rsidRPr="00FD2C0B">
        <w:rPr>
          <w:rFonts w:ascii="Calibri" w:hAnsi="Calibri" w:cs="Calibri"/>
        </w:rPr>
        <w:t xml:space="preserve">dokumenty są kompletne i zgodne ze stanem faktycznym. </w:t>
      </w:r>
    </w:p>
    <w:p w14:paraId="6D723C48" w14:textId="7CABA7AA" w:rsidR="0051629E" w:rsidRPr="00FD2C0B" w:rsidRDefault="00FD2C0B" w:rsidP="00FD2C0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24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 xml:space="preserve">data i podpis studenta </w:t>
      </w:r>
      <w:r w:rsidRPr="00FD2C0B">
        <w:rPr>
          <w:rFonts w:ascii="Calibri" w:hAnsi="Calibri" w:cs="Calibri"/>
        </w:rPr>
        <w:tab/>
      </w:r>
    </w:p>
    <w:p w14:paraId="5FC7EB34" w14:textId="029D72E4" w:rsidR="0051629E" w:rsidRPr="00EF3C6D" w:rsidRDefault="0051629E" w:rsidP="00EF3C6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  <w:i/>
          <w:sz w:val="18"/>
          <w:szCs w:val="18"/>
        </w:rPr>
      </w:pPr>
      <w:r w:rsidRPr="00EF3C6D">
        <w:rPr>
          <w:rFonts w:ascii="Calibri" w:hAnsi="Calibri" w:cs="Calibri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14:paraId="13970083" w14:textId="62E27251" w:rsidR="0051629E" w:rsidRPr="00FD2C0B" w:rsidRDefault="00FD2C0B" w:rsidP="00FD2C0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 xml:space="preserve">data i podpis studenta </w:t>
      </w:r>
      <w:r w:rsidRPr="00FD2C0B">
        <w:rPr>
          <w:rFonts w:ascii="Calibri" w:hAnsi="Calibri" w:cs="Calibri"/>
        </w:rPr>
        <w:tab/>
      </w:r>
    </w:p>
    <w:p w14:paraId="0DB64CBB" w14:textId="77777777" w:rsidR="00842C36" w:rsidRPr="00FD2C0B" w:rsidRDefault="00842C36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 w:line="360" w:lineRule="auto"/>
        <w:jc w:val="both"/>
        <w:rPr>
          <w:rFonts w:ascii="Calibri" w:hAnsi="Calibri" w:cs="Calibri"/>
          <w:bCs/>
          <w:sz w:val="18"/>
          <w:szCs w:val="18"/>
        </w:rPr>
      </w:pPr>
      <w:bookmarkStart w:id="3" w:name="_Hlk95734094"/>
      <w:r w:rsidRPr="00FD2C0B">
        <w:rPr>
          <w:rFonts w:ascii="Calibri" w:hAnsi="Calibri" w:cs="Calibri"/>
          <w:bCs/>
          <w:sz w:val="18"/>
          <w:szCs w:val="18"/>
        </w:rPr>
        <w:tab/>
      </w:r>
    </w:p>
    <w:p w14:paraId="25AA624D" w14:textId="1B98002A" w:rsidR="00842C36" w:rsidRPr="00EF3C6D" w:rsidRDefault="00842C36" w:rsidP="00EF3C6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088"/>
        </w:tabs>
        <w:spacing w:before="360" w:line="360" w:lineRule="auto"/>
        <w:jc w:val="both"/>
        <w:rPr>
          <w:rFonts w:ascii="Calibri" w:hAnsi="Calibri" w:cs="Calibri"/>
        </w:rPr>
      </w:pPr>
      <w:r w:rsidRPr="00EF3C6D">
        <w:rPr>
          <w:rFonts w:ascii="Calibri" w:hAnsi="Calibri" w:cs="Calibri"/>
          <w:bCs/>
        </w:rPr>
        <w:t>Potwierdzam zgodność danych podanych we wniosku:</w:t>
      </w:r>
      <w:r w:rsidRPr="00EF3C6D">
        <w:rPr>
          <w:rFonts w:ascii="Calibri" w:hAnsi="Calibri" w:cs="Calibri"/>
          <w:b/>
        </w:rPr>
        <w:t xml:space="preserve"> </w:t>
      </w:r>
      <w:r w:rsidR="00FD2C0B" w:rsidRPr="00EF3C6D">
        <w:rPr>
          <w:rFonts w:ascii="Calibri" w:hAnsi="Calibri" w:cs="Calibri"/>
          <w:smallCaps/>
        </w:rPr>
        <w:tab/>
        <w:t xml:space="preserve"> </w:t>
      </w:r>
      <w:r w:rsidR="00FD2C0B" w:rsidRPr="00EF3C6D">
        <w:rPr>
          <w:rFonts w:ascii="Calibri" w:hAnsi="Calibri" w:cs="Calibri"/>
        </w:rPr>
        <w:t>(data i podpis pracownika)</w:t>
      </w:r>
    </w:p>
    <w:p w14:paraId="07464683" w14:textId="253242F0" w:rsidR="00842C36" w:rsidRPr="00EF3C6D" w:rsidRDefault="00842C36" w:rsidP="00EF3C6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EF3C6D">
        <w:rPr>
          <w:rFonts w:ascii="Calibri" w:hAnsi="Calibri" w:cs="Calibri"/>
        </w:rPr>
        <w:t>Potwierdzam sprawdzenie informacji dotyczących studiów wnioskodawcy w systemie POL-on</w:t>
      </w:r>
      <w:r w:rsidR="00387949" w:rsidRPr="00EF3C6D">
        <w:rPr>
          <w:rFonts w:ascii="Calibri" w:hAnsi="Calibri" w:cs="Calibri"/>
        </w:rPr>
        <w:t xml:space="preserve"> </w:t>
      </w:r>
      <w:r w:rsidR="00FD2C0B" w:rsidRPr="00EF3C6D">
        <w:rPr>
          <w:rFonts w:ascii="Calibri" w:hAnsi="Calibri" w:cs="Calibri"/>
        </w:rPr>
        <w:tab/>
      </w:r>
      <w:r w:rsidR="00FD2C0B" w:rsidRPr="00EF3C6D">
        <w:rPr>
          <w:rFonts w:ascii="Calibri" w:hAnsi="Calibri" w:cs="Calibri"/>
          <w:sz w:val="18"/>
          <w:szCs w:val="18"/>
        </w:rPr>
        <w:t xml:space="preserve"> </w:t>
      </w:r>
      <w:r w:rsidR="00FD2C0B" w:rsidRPr="00EF3C6D">
        <w:rPr>
          <w:rFonts w:ascii="Calibri" w:hAnsi="Calibri" w:cs="Calibri"/>
        </w:rPr>
        <w:t>(data i podpis pracownika)</w:t>
      </w:r>
    </w:p>
    <w:p w14:paraId="1671FBE4" w14:textId="77777777" w:rsidR="00842C36" w:rsidRPr="00EF3C6D" w:rsidRDefault="00842C36" w:rsidP="00C1384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 w:line="360" w:lineRule="auto"/>
        <w:rPr>
          <w:rFonts w:ascii="Calibri" w:hAnsi="Calibri" w:cs="Calibri"/>
        </w:rPr>
      </w:pPr>
      <w:r w:rsidRPr="00EF3C6D">
        <w:rPr>
          <w:rFonts w:ascii="Calibri" w:hAnsi="Calibri" w:cs="Calibri"/>
        </w:rPr>
        <w:t xml:space="preserve">Uwagi </w:t>
      </w:r>
      <w:r w:rsidRPr="00EF3C6D">
        <w:rPr>
          <w:rFonts w:ascii="Calibri" w:hAnsi="Calibri" w:cs="Calibri"/>
        </w:rPr>
        <w:tab/>
      </w:r>
    </w:p>
    <w:p w14:paraId="20FA6A80" w14:textId="77777777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jc w:val="center"/>
        <w:rPr>
          <w:rFonts w:ascii="Calibri" w:eastAsia="Arial" w:hAnsi="Calibri" w:cs="Calibri"/>
          <w:b/>
          <w:i/>
          <w:sz w:val="18"/>
          <w:szCs w:val="18"/>
        </w:rPr>
      </w:pPr>
      <w:r w:rsidRPr="00FD2C0B">
        <w:rPr>
          <w:rFonts w:ascii="Calibri" w:hAnsi="Calibri" w:cs="Calibri"/>
          <w:b/>
        </w:rPr>
        <w:t>Rozstrzygnięcie dla celów sporządzenia decyzji wydawanej studentowi</w:t>
      </w:r>
    </w:p>
    <w:p w14:paraId="41D48026" w14:textId="0F9E8F58" w:rsidR="0051629E" w:rsidRPr="00FD2C0B" w:rsidRDefault="0051629E" w:rsidP="00FD2C0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797"/>
        </w:tabs>
        <w:spacing w:after="12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 xml:space="preserve">Przyznaje się stypendium dla osób niepełnosprawnych w wysokości </w:t>
      </w:r>
      <w:r w:rsidR="00FD2C0B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zł </w:t>
      </w:r>
    </w:p>
    <w:p w14:paraId="10450EDE" w14:textId="5720E06E" w:rsidR="0051629E" w:rsidRPr="00FD2C0B" w:rsidRDefault="0051629E" w:rsidP="00FD2C0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3969"/>
        </w:tabs>
        <w:spacing w:line="360" w:lineRule="auto"/>
        <w:rPr>
          <w:rFonts w:ascii="Calibri" w:hAnsi="Calibri" w:cs="Calibri"/>
          <w:vertAlign w:val="superscript"/>
        </w:rPr>
      </w:pPr>
      <w:r w:rsidRPr="00FD2C0B">
        <w:rPr>
          <w:rFonts w:ascii="Calibri" w:hAnsi="Calibri" w:cs="Calibri"/>
        </w:rPr>
        <w:t xml:space="preserve">na okres od </w:t>
      </w:r>
      <w:r w:rsidR="00FD2C0B" w:rsidRPr="00FD2C0B">
        <w:rPr>
          <w:rFonts w:ascii="Calibri" w:hAnsi="Calibri" w:cs="Calibri"/>
        </w:rPr>
        <w:tab/>
      </w:r>
      <w:r w:rsidRPr="00FD2C0B">
        <w:rPr>
          <w:rFonts w:ascii="Calibri" w:hAnsi="Calibri" w:cs="Calibri"/>
        </w:rPr>
        <w:t xml:space="preserve"> do</w:t>
      </w:r>
      <w:r w:rsidR="00FD2C0B" w:rsidRPr="00FD2C0B">
        <w:rPr>
          <w:rFonts w:ascii="Calibri" w:hAnsi="Calibri" w:cs="Calibri"/>
        </w:rPr>
        <w:tab/>
      </w:r>
      <w:r w:rsidR="00FD2C0B" w:rsidRPr="00FD2C0B">
        <w:rPr>
          <w:rFonts w:ascii="Calibri" w:hAnsi="Calibri" w:cs="Calibri"/>
          <w:vertAlign w:val="superscript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</w:instrText>
      </w:r>
      <w:r w:rsidR="00FD2C0B">
        <w:rPr>
          <w:rFonts w:ascii="Calibri" w:hAnsi="Calibri" w:cs="Calibri"/>
          <w:vertAlign w:val="superscript"/>
        </w:rPr>
        <w:instrText xml:space="preserve"> \* MERGEFORMAT </w:instrText>
      </w:r>
      <w:r w:rsidR="00FD2C0B" w:rsidRPr="00FD2C0B">
        <w:rPr>
          <w:rFonts w:ascii="Calibri" w:hAnsi="Calibri" w:cs="Calibri"/>
          <w:vertAlign w:val="superscript"/>
        </w:rPr>
      </w:r>
      <w:r w:rsidR="00FD2C0B" w:rsidRPr="00FD2C0B">
        <w:rPr>
          <w:rFonts w:ascii="Calibri" w:hAnsi="Calibri" w:cs="Calibri"/>
          <w:vertAlign w:val="superscript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  <w:vertAlign w:val="superscript"/>
        </w:rPr>
        <w:fldChar w:fldCharType="end"/>
      </w:r>
    </w:p>
    <w:p w14:paraId="4458250D" w14:textId="34060F99" w:rsidR="0051629E" w:rsidRPr="00FD2C0B" w:rsidRDefault="0051629E" w:rsidP="00C1384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</w:rPr>
      </w:pPr>
      <w:r w:rsidRPr="00FD2C0B">
        <w:rPr>
          <w:rFonts w:ascii="Calibri" w:hAnsi="Calibri" w:cs="Calibri"/>
        </w:rPr>
        <w:t>Nie przyznaje się stypendium dla osób niepełnosprawnych</w:t>
      </w:r>
      <w:r w:rsidR="00FD2C0B" w:rsidRPr="00FD2C0B">
        <w:rPr>
          <w:rFonts w:ascii="Calibri" w:hAnsi="Calibri" w:cs="Calibri"/>
          <w:vertAlign w:val="superscript"/>
        </w:rPr>
        <w:fldChar w:fldCharType="begin"/>
      </w:r>
      <w:r w:rsidR="00FD2C0B" w:rsidRPr="00FD2C0B">
        <w:rPr>
          <w:rFonts w:ascii="Calibri" w:hAnsi="Calibri" w:cs="Calibri"/>
        </w:rPr>
        <w:instrText xml:space="preserve"> NOTEREF _Ref96415911 \h </w:instrText>
      </w:r>
      <w:r w:rsidR="00FD2C0B">
        <w:rPr>
          <w:rFonts w:ascii="Calibri" w:hAnsi="Calibri" w:cs="Calibri"/>
          <w:vertAlign w:val="superscript"/>
        </w:rPr>
        <w:instrText xml:space="preserve"> \* MERGEFORMAT </w:instrText>
      </w:r>
      <w:r w:rsidR="00FD2C0B" w:rsidRPr="00FD2C0B">
        <w:rPr>
          <w:rFonts w:ascii="Calibri" w:hAnsi="Calibri" w:cs="Calibri"/>
          <w:vertAlign w:val="superscript"/>
        </w:rPr>
      </w:r>
      <w:r w:rsidR="00FD2C0B" w:rsidRPr="00FD2C0B">
        <w:rPr>
          <w:rFonts w:ascii="Calibri" w:hAnsi="Calibri" w:cs="Calibri"/>
          <w:vertAlign w:val="superscript"/>
        </w:rPr>
        <w:fldChar w:fldCharType="separate"/>
      </w:r>
      <w:r w:rsidR="008A2484" w:rsidRPr="008A2484">
        <w:rPr>
          <w:rFonts w:ascii="Calibri" w:hAnsi="Calibri" w:cs="Calibri"/>
        </w:rPr>
        <w:t>*</w:t>
      </w:r>
      <w:r w:rsidR="00FD2C0B" w:rsidRPr="00FD2C0B">
        <w:rPr>
          <w:rFonts w:ascii="Calibri" w:hAnsi="Calibri" w:cs="Calibri"/>
          <w:vertAlign w:val="superscript"/>
        </w:rPr>
        <w:fldChar w:fldCharType="end"/>
      </w:r>
      <w:r w:rsidRPr="00FD2C0B">
        <w:rPr>
          <w:rFonts w:ascii="Calibri" w:hAnsi="Calibri" w:cs="Calibri"/>
        </w:rPr>
        <w:t xml:space="preserve"> </w:t>
      </w:r>
    </w:p>
    <w:p w14:paraId="27BB9255" w14:textId="158387A0" w:rsidR="00801178" w:rsidRPr="008B6FAE" w:rsidRDefault="00FD2C0B" w:rsidP="008B6FA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240" w:after="360" w:line="360" w:lineRule="auto"/>
        <w:ind w:firstLine="5"/>
      </w:pPr>
      <w:r w:rsidRPr="00FD2C0B">
        <w:rPr>
          <w:rFonts w:ascii="Calibri" w:hAnsi="Calibri" w:cs="Calibri"/>
        </w:rPr>
        <w:t>dziekan z up. rektora/ przewodniczący wydziałowej komisji stypendialnej</w:t>
      </w:r>
      <w:r w:rsidRPr="00FD2C0B">
        <w:rPr>
          <w:rFonts w:ascii="Calibri" w:hAnsi="Calibri"/>
        </w:rPr>
        <w:t xml:space="preserve"> </w:t>
      </w:r>
      <w:bookmarkEnd w:id="3"/>
    </w:p>
    <w:sectPr w:rsidR="00801178" w:rsidRPr="008B6FAE" w:rsidSect="005C3FE5">
      <w:pgSz w:w="11906" w:h="16838"/>
      <w:pgMar w:top="567" w:right="851" w:bottom="567" w:left="1418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08DD" w14:textId="77777777" w:rsidR="00946C91" w:rsidRDefault="00946C91" w:rsidP="00074B8F">
      <w:r>
        <w:separator/>
      </w:r>
    </w:p>
  </w:endnote>
  <w:endnote w:type="continuationSeparator" w:id="0">
    <w:p w14:paraId="43B38C69" w14:textId="77777777" w:rsidR="00946C91" w:rsidRDefault="00946C91" w:rsidP="00074B8F">
      <w:r>
        <w:continuationSeparator/>
      </w:r>
    </w:p>
  </w:endnote>
  <w:endnote w:id="1">
    <w:p w14:paraId="3F045E35" w14:textId="0D4F4227" w:rsidR="00FD2C0B" w:rsidRPr="00EF3C6D" w:rsidRDefault="00FD2C0B" w:rsidP="00EF3C6D">
      <w:pPr>
        <w:pStyle w:val="Tekstprzypisukocowego"/>
        <w:spacing w:line="360" w:lineRule="auto"/>
        <w:rPr>
          <w:rFonts w:ascii="Calibri" w:hAnsi="Calibri" w:cs="Calibri"/>
        </w:rPr>
      </w:pPr>
      <w:r w:rsidRPr="00EF3C6D">
        <w:rPr>
          <w:rStyle w:val="Odwoanieprzypisukocowego"/>
          <w:rFonts w:ascii="Calibri" w:hAnsi="Calibri" w:cs="Calibri"/>
          <w:vertAlign w:val="baseline"/>
        </w:rPr>
        <w:t>*</w:t>
      </w:r>
      <w:r w:rsidRPr="00EF3C6D">
        <w:rPr>
          <w:rFonts w:ascii="Calibri" w:hAnsi="Calibri" w:cs="Calibri"/>
        </w:rPr>
        <w:t xml:space="preserve"> </w:t>
      </w:r>
      <w:r w:rsidR="00EF3C6D" w:rsidRPr="00C13841">
        <w:rPr>
          <w:rFonts w:ascii="Calibri" w:hAnsi="Calibri"/>
          <w:sz w:val="16"/>
          <w:szCs w:val="16"/>
        </w:rPr>
        <w:t>niepotrzebne skreślić</w:t>
      </w:r>
    </w:p>
  </w:endnote>
  <w:endnote w:id="2">
    <w:p w14:paraId="65C9F70A" w14:textId="1F7763CC" w:rsidR="00FD2C0B" w:rsidRPr="00EF3C6D" w:rsidRDefault="00FD2C0B" w:rsidP="00EF3C6D">
      <w:pPr>
        <w:pStyle w:val="Tekstprzypisukocowego"/>
        <w:spacing w:line="360" w:lineRule="auto"/>
        <w:rPr>
          <w:rFonts w:ascii="Calibri" w:hAnsi="Calibri" w:cs="Calibri"/>
        </w:rPr>
      </w:pPr>
      <w:r w:rsidRPr="00EF3C6D">
        <w:rPr>
          <w:rStyle w:val="Odwoanieprzypisukocowego"/>
          <w:rFonts w:ascii="Calibri" w:hAnsi="Calibri" w:cs="Calibri"/>
          <w:vertAlign w:val="baseline"/>
        </w:rPr>
        <w:t>***</w:t>
      </w:r>
      <w:r w:rsidRPr="00EF3C6D">
        <w:rPr>
          <w:rFonts w:ascii="Calibri" w:hAnsi="Calibri" w:cs="Calibri"/>
        </w:rPr>
        <w:t xml:space="preserve"> </w:t>
      </w:r>
      <w:r w:rsidR="00EF3C6D" w:rsidRPr="00C13841">
        <w:rPr>
          <w:rFonts w:ascii="Calibri" w:hAnsi="Calibri"/>
          <w:sz w:val="16"/>
          <w:szCs w:val="16"/>
        </w:rPr>
        <w:t>w przypadku decyzji rektora o przyznaniu odpowiednio piątego lub dziesiątego stypendium, świadczenie przyznawane jest na podstawie ostatniego wniosku złożonego przez studenta w danym roku akademickim, po spełnieniu warunków określonych w Regulaminie przyznawania świadczeń dla studentów ZUT</w:t>
      </w:r>
    </w:p>
  </w:endnote>
  <w:endnote w:id="3">
    <w:p w14:paraId="5591F6BD" w14:textId="3949978D" w:rsidR="00FD2C0B" w:rsidRPr="00EF3C6D" w:rsidRDefault="00FD2C0B" w:rsidP="00EF3C6D">
      <w:pPr>
        <w:pStyle w:val="Tekstprzypisukocowego"/>
        <w:spacing w:line="360" w:lineRule="auto"/>
        <w:rPr>
          <w:rFonts w:ascii="Calibri" w:hAnsi="Calibri" w:cs="Calibri"/>
        </w:rPr>
      </w:pPr>
      <w:r w:rsidRPr="00EF3C6D">
        <w:rPr>
          <w:rStyle w:val="Odwoanieprzypisukocowego"/>
          <w:rFonts w:ascii="Calibri" w:hAnsi="Calibri" w:cs="Calibri"/>
          <w:vertAlign w:val="baseline"/>
        </w:rPr>
        <w:t>**</w:t>
      </w:r>
      <w:r w:rsidRPr="00EF3C6D">
        <w:rPr>
          <w:rFonts w:ascii="Calibri" w:hAnsi="Calibri" w:cs="Calibri"/>
        </w:rPr>
        <w:t xml:space="preserve"> </w:t>
      </w:r>
      <w:r w:rsidR="00EF3C6D" w:rsidRPr="00C13841">
        <w:rPr>
          <w:rFonts w:ascii="Calibri" w:hAnsi="Calibri"/>
          <w:sz w:val="16"/>
          <w:szCs w:val="16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F6E4" w14:textId="77777777" w:rsidR="00946C91" w:rsidRDefault="00946C91" w:rsidP="00074B8F">
      <w:r>
        <w:separator/>
      </w:r>
    </w:p>
  </w:footnote>
  <w:footnote w:type="continuationSeparator" w:id="0">
    <w:p w14:paraId="52245DC1" w14:textId="77777777" w:rsidR="00946C91" w:rsidRDefault="00946C91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1D"/>
    <w:multiLevelType w:val="hybridMultilevel"/>
    <w:tmpl w:val="5D669816"/>
    <w:lvl w:ilvl="0" w:tplc="FFFFFFFF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  <w:b/>
        <w:bCs/>
        <w:sz w:val="20"/>
        <w:szCs w:val="20"/>
      </w:rPr>
    </w:lvl>
    <w:lvl w:ilvl="1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C35D4A"/>
    <w:multiLevelType w:val="hybridMultilevel"/>
    <w:tmpl w:val="7198702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270A32C8">
      <w:start w:val="1"/>
      <w:numFmt w:val="lowerLetter"/>
      <w:lvlText w:val="%3)"/>
      <w:lvlJc w:val="left"/>
      <w:pPr>
        <w:ind w:left="144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83BDC"/>
    <w:multiLevelType w:val="hybridMultilevel"/>
    <w:tmpl w:val="DCB6D18C"/>
    <w:lvl w:ilvl="0" w:tplc="6546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265"/>
    <w:multiLevelType w:val="hybridMultilevel"/>
    <w:tmpl w:val="3178363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9747C"/>
    <w:multiLevelType w:val="multilevel"/>
    <w:tmpl w:val="9458A0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6D129E2"/>
    <w:multiLevelType w:val="hybridMultilevel"/>
    <w:tmpl w:val="D662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6C1"/>
    <w:multiLevelType w:val="hybridMultilevel"/>
    <w:tmpl w:val="0DD29BD8"/>
    <w:lvl w:ilvl="0" w:tplc="270A32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1821"/>
    <w:multiLevelType w:val="hybridMultilevel"/>
    <w:tmpl w:val="DE4ED1FC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042"/>
    <w:multiLevelType w:val="hybridMultilevel"/>
    <w:tmpl w:val="EE7001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13E1064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AB8"/>
    <w:multiLevelType w:val="hybridMultilevel"/>
    <w:tmpl w:val="3552DA4A"/>
    <w:lvl w:ilvl="0" w:tplc="9FC83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427"/>
    <w:multiLevelType w:val="hybridMultilevel"/>
    <w:tmpl w:val="936C3B6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D14ABFD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614AD1A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502F46"/>
    <w:multiLevelType w:val="multilevel"/>
    <w:tmpl w:val="08560A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22413F49"/>
    <w:multiLevelType w:val="hybridMultilevel"/>
    <w:tmpl w:val="3BC44AC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305933"/>
    <w:multiLevelType w:val="hybridMultilevel"/>
    <w:tmpl w:val="708E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376"/>
    <w:multiLevelType w:val="hybridMultilevel"/>
    <w:tmpl w:val="7B784F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E4455D0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E31"/>
    <w:multiLevelType w:val="hybridMultilevel"/>
    <w:tmpl w:val="CA34D5DE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453031A"/>
    <w:multiLevelType w:val="hybridMultilevel"/>
    <w:tmpl w:val="490CC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21E"/>
    <w:multiLevelType w:val="hybridMultilevel"/>
    <w:tmpl w:val="D3B0ADA0"/>
    <w:lvl w:ilvl="0" w:tplc="FFFFFFFF">
      <w:start w:val="1"/>
      <w:numFmt w:val="lowerLetter"/>
      <w:lvlText w:val="%1)"/>
      <w:lvlJc w:val="left"/>
      <w:pPr>
        <w:ind w:left="93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5075B70"/>
    <w:multiLevelType w:val="multilevel"/>
    <w:tmpl w:val="67D273B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480A5CF9"/>
    <w:multiLevelType w:val="hybridMultilevel"/>
    <w:tmpl w:val="E94CA08C"/>
    <w:lvl w:ilvl="0" w:tplc="B51A1D7A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4CD"/>
    <w:multiLevelType w:val="hybridMultilevel"/>
    <w:tmpl w:val="A9CEBC8A"/>
    <w:lvl w:ilvl="0" w:tplc="AF98F1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AA5"/>
    <w:multiLevelType w:val="hybridMultilevel"/>
    <w:tmpl w:val="F52AF044"/>
    <w:lvl w:ilvl="0" w:tplc="19DC6878">
      <w:start w:val="1"/>
      <w:numFmt w:val="lowerLetter"/>
      <w:lvlText w:val="%1)"/>
      <w:lvlJc w:val="left"/>
      <w:pPr>
        <w:ind w:left="100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6A5103"/>
    <w:multiLevelType w:val="hybridMultilevel"/>
    <w:tmpl w:val="5D32B528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D12C01"/>
    <w:multiLevelType w:val="hybridMultilevel"/>
    <w:tmpl w:val="BA32AAFC"/>
    <w:lvl w:ilvl="0" w:tplc="7E4455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205E0E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45DDA"/>
    <w:multiLevelType w:val="hybridMultilevel"/>
    <w:tmpl w:val="8FC4C6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CEC23B7"/>
    <w:multiLevelType w:val="hybridMultilevel"/>
    <w:tmpl w:val="19C63238"/>
    <w:lvl w:ilvl="0" w:tplc="D44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D68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7232"/>
    <w:multiLevelType w:val="hybridMultilevel"/>
    <w:tmpl w:val="19F407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9EA8AEC">
      <w:start w:val="4"/>
      <w:numFmt w:val="decimal"/>
      <w:lvlText w:val="„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D74"/>
    <w:multiLevelType w:val="hybridMultilevel"/>
    <w:tmpl w:val="0D2CA184"/>
    <w:lvl w:ilvl="0" w:tplc="C7524F9C">
      <w:start w:val="1"/>
      <w:numFmt w:val="lowerLetter"/>
      <w:lvlText w:val="%1)"/>
      <w:lvlJc w:val="left"/>
      <w:pPr>
        <w:ind w:left="107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62D41F0A"/>
    <w:multiLevelType w:val="hybridMultilevel"/>
    <w:tmpl w:val="022819F2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03277F8"/>
    <w:multiLevelType w:val="hybridMultilevel"/>
    <w:tmpl w:val="88F49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6A3A2C"/>
    <w:multiLevelType w:val="hybridMultilevel"/>
    <w:tmpl w:val="B7A0E93A"/>
    <w:lvl w:ilvl="0" w:tplc="BF8E3B7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2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1"/>
  </w:num>
  <w:num w:numId="14">
    <w:abstractNumId w:val="33"/>
  </w:num>
  <w:num w:numId="15">
    <w:abstractNumId w:val="6"/>
  </w:num>
  <w:num w:numId="16">
    <w:abstractNumId w:val="24"/>
  </w:num>
  <w:num w:numId="17">
    <w:abstractNumId w:val="22"/>
  </w:num>
  <w:num w:numId="18">
    <w:abstractNumId w:val="8"/>
  </w:num>
  <w:num w:numId="19">
    <w:abstractNumId w:val="29"/>
  </w:num>
  <w:num w:numId="20">
    <w:abstractNumId w:val="15"/>
  </w:num>
  <w:num w:numId="21">
    <w:abstractNumId w:val="21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34"/>
  </w:num>
  <w:num w:numId="27">
    <w:abstractNumId w:val="14"/>
  </w:num>
  <w:num w:numId="28">
    <w:abstractNumId w:val="20"/>
  </w:num>
  <w:num w:numId="29">
    <w:abstractNumId w:val="19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31"/>
  </w:num>
  <w:num w:numId="37">
    <w:abstractNumId w:val="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C6C71"/>
    <w:rsid w:val="000D3346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61B6"/>
    <w:rsid w:val="00197C33"/>
    <w:rsid w:val="001A0D1E"/>
    <w:rsid w:val="001A1EBB"/>
    <w:rsid w:val="001A4F66"/>
    <w:rsid w:val="001C135F"/>
    <w:rsid w:val="001C1B2C"/>
    <w:rsid w:val="001C775F"/>
    <w:rsid w:val="001E1152"/>
    <w:rsid w:val="001E6875"/>
    <w:rsid w:val="001F1729"/>
    <w:rsid w:val="001F376E"/>
    <w:rsid w:val="001F5078"/>
    <w:rsid w:val="00212325"/>
    <w:rsid w:val="00220051"/>
    <w:rsid w:val="0022599E"/>
    <w:rsid w:val="00227A00"/>
    <w:rsid w:val="00240256"/>
    <w:rsid w:val="00251516"/>
    <w:rsid w:val="00260953"/>
    <w:rsid w:val="002666FE"/>
    <w:rsid w:val="00270AFB"/>
    <w:rsid w:val="00272C29"/>
    <w:rsid w:val="00280510"/>
    <w:rsid w:val="00282DEC"/>
    <w:rsid w:val="00290763"/>
    <w:rsid w:val="002A2CC6"/>
    <w:rsid w:val="002B11C0"/>
    <w:rsid w:val="002B355C"/>
    <w:rsid w:val="002B3845"/>
    <w:rsid w:val="002C29A9"/>
    <w:rsid w:val="002C71F3"/>
    <w:rsid w:val="002D0534"/>
    <w:rsid w:val="002D36AE"/>
    <w:rsid w:val="002D5E4F"/>
    <w:rsid w:val="002E67D4"/>
    <w:rsid w:val="002E681F"/>
    <w:rsid w:val="002F0402"/>
    <w:rsid w:val="002F6299"/>
    <w:rsid w:val="002F721A"/>
    <w:rsid w:val="002F772A"/>
    <w:rsid w:val="00300E41"/>
    <w:rsid w:val="00302AE5"/>
    <w:rsid w:val="003063D5"/>
    <w:rsid w:val="00311CFC"/>
    <w:rsid w:val="003164C1"/>
    <w:rsid w:val="003171C7"/>
    <w:rsid w:val="0032428D"/>
    <w:rsid w:val="003242F3"/>
    <w:rsid w:val="00334C18"/>
    <w:rsid w:val="003474F0"/>
    <w:rsid w:val="00367D83"/>
    <w:rsid w:val="00372A75"/>
    <w:rsid w:val="003745E7"/>
    <w:rsid w:val="00376BC2"/>
    <w:rsid w:val="00376C8A"/>
    <w:rsid w:val="003770EE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620B"/>
    <w:rsid w:val="003A65A2"/>
    <w:rsid w:val="003B1534"/>
    <w:rsid w:val="003B3A96"/>
    <w:rsid w:val="003C4AD5"/>
    <w:rsid w:val="003D560F"/>
    <w:rsid w:val="003E46FE"/>
    <w:rsid w:val="00412669"/>
    <w:rsid w:val="00412FD1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7709C"/>
    <w:rsid w:val="00495657"/>
    <w:rsid w:val="004974A0"/>
    <w:rsid w:val="004A3029"/>
    <w:rsid w:val="004A3294"/>
    <w:rsid w:val="004A5ECD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753"/>
    <w:rsid w:val="00566FA6"/>
    <w:rsid w:val="005956B9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A04"/>
    <w:rsid w:val="00622A5F"/>
    <w:rsid w:val="00627364"/>
    <w:rsid w:val="00631118"/>
    <w:rsid w:val="006406AC"/>
    <w:rsid w:val="00640AC7"/>
    <w:rsid w:val="00642A2D"/>
    <w:rsid w:val="00647579"/>
    <w:rsid w:val="00652778"/>
    <w:rsid w:val="0065510A"/>
    <w:rsid w:val="006558B2"/>
    <w:rsid w:val="00656A27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86562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595F"/>
    <w:rsid w:val="006D6433"/>
    <w:rsid w:val="006D7EC8"/>
    <w:rsid w:val="006E623F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CBE"/>
    <w:rsid w:val="00820EB5"/>
    <w:rsid w:val="00825278"/>
    <w:rsid w:val="00830E30"/>
    <w:rsid w:val="00831098"/>
    <w:rsid w:val="008322E0"/>
    <w:rsid w:val="00834766"/>
    <w:rsid w:val="00842839"/>
    <w:rsid w:val="0084298E"/>
    <w:rsid w:val="00842C36"/>
    <w:rsid w:val="00846648"/>
    <w:rsid w:val="00856270"/>
    <w:rsid w:val="00857763"/>
    <w:rsid w:val="0086435D"/>
    <w:rsid w:val="00864B99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2484"/>
    <w:rsid w:val="008A3349"/>
    <w:rsid w:val="008A744E"/>
    <w:rsid w:val="008B26C8"/>
    <w:rsid w:val="008B3563"/>
    <w:rsid w:val="008B6FAE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913050"/>
    <w:rsid w:val="009131E7"/>
    <w:rsid w:val="00914007"/>
    <w:rsid w:val="0091605F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C91"/>
    <w:rsid w:val="00946F1E"/>
    <w:rsid w:val="00953404"/>
    <w:rsid w:val="00954752"/>
    <w:rsid w:val="00955E5E"/>
    <w:rsid w:val="009610E1"/>
    <w:rsid w:val="00966FA1"/>
    <w:rsid w:val="00977B8D"/>
    <w:rsid w:val="0098086E"/>
    <w:rsid w:val="009840DD"/>
    <w:rsid w:val="00984B35"/>
    <w:rsid w:val="00991D1C"/>
    <w:rsid w:val="0099759B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4575"/>
    <w:rsid w:val="009E5166"/>
    <w:rsid w:val="009F056E"/>
    <w:rsid w:val="009F7493"/>
    <w:rsid w:val="009F7840"/>
    <w:rsid w:val="00A0408F"/>
    <w:rsid w:val="00A06AA4"/>
    <w:rsid w:val="00A138FA"/>
    <w:rsid w:val="00A23593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553D7"/>
    <w:rsid w:val="00A618D8"/>
    <w:rsid w:val="00A648CF"/>
    <w:rsid w:val="00A65023"/>
    <w:rsid w:val="00A74DF1"/>
    <w:rsid w:val="00A76991"/>
    <w:rsid w:val="00A833B5"/>
    <w:rsid w:val="00AA39AC"/>
    <w:rsid w:val="00AB3133"/>
    <w:rsid w:val="00AC0E8C"/>
    <w:rsid w:val="00AC3E3F"/>
    <w:rsid w:val="00AD4E99"/>
    <w:rsid w:val="00AD77FF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5447"/>
    <w:rsid w:val="00B511D5"/>
    <w:rsid w:val="00B55146"/>
    <w:rsid w:val="00B5647F"/>
    <w:rsid w:val="00B619BB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3841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97029"/>
    <w:rsid w:val="00CA269C"/>
    <w:rsid w:val="00CA450D"/>
    <w:rsid w:val="00CA4A6E"/>
    <w:rsid w:val="00CB11ED"/>
    <w:rsid w:val="00CB672D"/>
    <w:rsid w:val="00CC4B15"/>
    <w:rsid w:val="00CC72CF"/>
    <w:rsid w:val="00CD2FA9"/>
    <w:rsid w:val="00CF0A1A"/>
    <w:rsid w:val="00CF0C59"/>
    <w:rsid w:val="00CF2400"/>
    <w:rsid w:val="00D006FF"/>
    <w:rsid w:val="00D01B0E"/>
    <w:rsid w:val="00D05242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B3E4D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001A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EF3C6D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D2C0B"/>
    <w:rsid w:val="00FD74D0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A2B0-04FB-48F4-91ED-C8BAA8C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3C03A655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2022-03-10T14:16:00Z</cp:lastPrinted>
  <dcterms:created xsi:type="dcterms:W3CDTF">2022-03-11T09:24:00Z</dcterms:created>
  <dcterms:modified xsi:type="dcterms:W3CDTF">2022-03-11T09:24:00Z</dcterms:modified>
</cp:coreProperties>
</file>