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68" w:rsidRPr="008A0ED0" w:rsidRDefault="00C03668" w:rsidP="00C03668">
      <w:pPr>
        <w:pBdr>
          <w:top w:val="nil"/>
          <w:left w:val="nil"/>
          <w:bottom w:val="nil"/>
          <w:right w:val="nil"/>
          <w:between w:val="nil"/>
        </w:pBdr>
        <w:jc w:val="right"/>
        <w:rPr>
          <w:bCs/>
        </w:rPr>
      </w:pPr>
      <w:r w:rsidRPr="008A0ED0">
        <w:rPr>
          <w:bCs/>
        </w:rPr>
        <w:t>Załącznik nr 3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53404">
        <w:rPr>
          <w:sz w:val="18"/>
          <w:szCs w:val="18"/>
        </w:rPr>
        <w:t xml:space="preserve">do </w:t>
      </w:r>
      <w:r>
        <w:rPr>
          <w:sz w:val="18"/>
          <w:szCs w:val="18"/>
        </w:rPr>
        <w:t>zarządzenia nr 26 Rektora ZUT z dnia 17 lutego 2022 r.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  <w:rPr>
          <w:sz w:val="18"/>
          <w:szCs w:val="18"/>
        </w:rPr>
      </w:pP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smallCaps/>
          <w:sz w:val="22"/>
          <w:szCs w:val="22"/>
        </w:rPr>
      </w:pPr>
      <w:r w:rsidRPr="00953404">
        <w:rPr>
          <w:b/>
          <w:smallCaps/>
          <w:sz w:val="22"/>
          <w:szCs w:val="22"/>
        </w:rPr>
        <w:t xml:space="preserve">OŚWIADCZENIE </w:t>
      </w:r>
    </w:p>
    <w:p w:rsidR="00C03668" w:rsidRPr="009E29BC" w:rsidRDefault="00C03668" w:rsidP="00C036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9E29BC">
        <w:rPr>
          <w:b/>
        </w:rPr>
        <w:t xml:space="preserve">do celów stypendialnych o dochodzie </w:t>
      </w:r>
    </w:p>
    <w:p w:rsidR="00C03668" w:rsidRPr="009E29BC" w:rsidRDefault="00C03668" w:rsidP="00C036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9E29BC">
        <w:rPr>
          <w:b/>
        </w:rPr>
        <w:t>niepodlegającym opodatkowaniu podatkiem dochodowym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b/>
          <w:smallCaps/>
        </w:rPr>
      </w:pPr>
      <w:r w:rsidRPr="00953404">
        <w:rPr>
          <w:smallCaps/>
        </w:rPr>
        <w:t>(</w:t>
      </w:r>
      <w:r w:rsidRPr="009E29BC">
        <w:rPr>
          <w:b/>
          <w:bCs/>
        </w:rPr>
        <w:t>w roku akademickim</w:t>
      </w:r>
      <w:r w:rsidRPr="00953404">
        <w:rPr>
          <w:smallCaps/>
        </w:rPr>
        <w:t xml:space="preserve"> 20…../20……)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953404">
        <w:t>I</w:t>
      </w:r>
      <w:r w:rsidRPr="00953404">
        <w:tab/>
        <w:t xml:space="preserve">Dane studenta 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u w:val="dotted"/>
        </w:rPr>
      </w:pPr>
      <w:r w:rsidRPr="00953404">
        <w:t xml:space="preserve">Nazwisko </w:t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t xml:space="preserve">imię/imiona </w:t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4"/>
          <w:szCs w:val="24"/>
        </w:rPr>
      </w:pPr>
      <w:r w:rsidRPr="00953404">
        <w:t xml:space="preserve">nr albumu </w:t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t xml:space="preserve"> kierunek </w:t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left="284" w:right="-1"/>
        <w:jc w:val="both"/>
      </w:pPr>
      <w:r w:rsidRPr="00953404">
        <w:t xml:space="preserve">Studia: I°/II°*, rok studiów </w:t>
      </w:r>
      <w:r w:rsidRPr="00953404">
        <w:rPr>
          <w:u w:val="dotted"/>
        </w:rPr>
        <w:t xml:space="preserve">               </w:t>
      </w:r>
      <w:r w:rsidRPr="00953404">
        <w:t xml:space="preserve">   semestr studiów ........................................, studia stacjonarne/niestacjonarne*</w:t>
      </w:r>
    </w:p>
    <w:p w:rsidR="00C03668" w:rsidRPr="00953404" w:rsidRDefault="00C03668" w:rsidP="00C036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</w:rPr>
      </w:pPr>
      <w:r w:rsidRPr="00953404">
        <w:t>Adres stałego zamieszkania: ………………………………………...………………………....................................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u w:val="dotted"/>
        </w:rPr>
      </w:pPr>
      <w:r w:rsidRPr="00953404">
        <w:t>Adres zamieszkania w czasie studiów:</w:t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4"/>
          <w:szCs w:val="24"/>
          <w:u w:val="dotted"/>
        </w:rPr>
      </w:pPr>
      <w:r w:rsidRPr="00953404">
        <w:t>Adres mailowy</w:t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t xml:space="preserve">telefon kontaktowy </w:t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  <w:r w:rsidRPr="00953404">
        <w:rPr>
          <w:u w:val="dotted"/>
        </w:rPr>
        <w:tab/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</w:pPr>
      <w:r w:rsidRPr="00953404">
        <w:t xml:space="preserve">II </w:t>
      </w:r>
      <w:r w:rsidRPr="00953404">
        <w:tab/>
      </w:r>
      <w:r w:rsidRPr="00953404">
        <w:rPr>
          <w:b/>
        </w:rPr>
        <w:t xml:space="preserve">Oświadczenie </w:t>
      </w:r>
      <w:r w:rsidRPr="00953404">
        <w:t>w postępowaniu o świadczenie stypendialne w roku akademickim 20…./20….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after="60"/>
        <w:ind w:firstLine="284"/>
        <w:jc w:val="both"/>
      </w:pPr>
      <w:r w:rsidRPr="00953404">
        <w:rPr>
          <w:b/>
        </w:rPr>
        <w:t xml:space="preserve">W roku podatkowym </w:t>
      </w:r>
      <w:r w:rsidRPr="009E29BC">
        <w:rPr>
          <w:bCs/>
        </w:rPr>
        <w:t>…..…........</w:t>
      </w:r>
      <w:r w:rsidRPr="00953404">
        <w:rPr>
          <w:b/>
        </w:rPr>
        <w:t xml:space="preserve"> ja i członkowie mojej rodziny </w:t>
      </w:r>
      <w:r w:rsidRPr="00953404">
        <w:rPr>
          <w:i/>
        </w:rPr>
        <w:t>(proszę zaznaczyć odpowiednie pola „x”)</w:t>
      </w:r>
      <w:r w:rsidRPr="00953404">
        <w:rPr>
          <w:b/>
        </w:rPr>
        <w:t>: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rPr>
          <w:b/>
        </w:rPr>
        <w:t>nie osiągnęli dochodów niepodlegających</w:t>
      </w:r>
      <w:r w:rsidRPr="00953404">
        <w:t xml:space="preserve"> </w:t>
      </w:r>
      <w:r w:rsidRPr="00953404">
        <w:rPr>
          <w:b/>
        </w:rPr>
        <w:t>opodatkowaniu podatkiem dochodowym od osób fizycznych (art. 3 pkt 1 lit c ustawy o świadczeniach rodzinnych)**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rPr>
          <w:b/>
        </w:rPr>
        <w:t>osiągnęli dochody niepodlegające opodatkowaniu podatkiem dochodowym od osób fizycznych (art. 3 pkt 1 lit c ustawy o świadczeniach rodzinnych**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953404">
        <w:rPr>
          <w:b/>
        </w:rPr>
        <w:t>–</w:t>
      </w:r>
      <w:r w:rsidRPr="00953404">
        <w:rPr>
          <w:b/>
        </w:rPr>
        <w:tab/>
        <w:t xml:space="preserve"> w wysokości </w:t>
      </w:r>
      <w:bookmarkStart w:id="0" w:name="_Hlk95729148"/>
      <w:r w:rsidRPr="009E29BC">
        <w:rPr>
          <w:bCs/>
        </w:rPr>
        <w:t>…………</w:t>
      </w:r>
      <w:r>
        <w:rPr>
          <w:bCs/>
        </w:rPr>
        <w:t>…..</w:t>
      </w:r>
      <w:bookmarkEnd w:id="0"/>
      <w:r w:rsidRPr="00953404">
        <w:rPr>
          <w:b/>
        </w:rPr>
        <w:t xml:space="preserve"> zł </w:t>
      </w:r>
      <w:bookmarkStart w:id="1" w:name="_Hlk95729161"/>
      <w:r w:rsidRPr="009E29BC">
        <w:rPr>
          <w:bCs/>
        </w:rPr>
        <w:t>..……</w:t>
      </w:r>
      <w:bookmarkEnd w:id="1"/>
      <w:r w:rsidRPr="00953404">
        <w:rPr>
          <w:b/>
        </w:rPr>
        <w:t xml:space="preserve"> gr z tytułu gospodarstwa rolnego (pow. gospodarstwa w ha przeliczeniowych </w:t>
      </w:r>
      <w:r w:rsidRPr="009E29BC">
        <w:rPr>
          <w:bCs/>
        </w:rPr>
        <w:t>…………..</w:t>
      </w:r>
      <w:r w:rsidRPr="00953404">
        <w:rPr>
          <w:b/>
        </w:rPr>
        <w:t>);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953404">
        <w:rPr>
          <w:b/>
        </w:rPr>
        <w:t>–</w:t>
      </w:r>
      <w:r w:rsidRPr="00953404">
        <w:rPr>
          <w:b/>
        </w:rPr>
        <w:tab/>
        <w:t xml:space="preserve">w wysokości </w:t>
      </w:r>
      <w:bookmarkStart w:id="2" w:name="_Hlk95729227"/>
      <w:r w:rsidRPr="009E29BC">
        <w:rPr>
          <w:bCs/>
        </w:rPr>
        <w:t>……….….</w:t>
      </w:r>
      <w:bookmarkEnd w:id="2"/>
      <w:r w:rsidRPr="00953404">
        <w:rPr>
          <w:b/>
        </w:rPr>
        <w:t xml:space="preserve"> zł </w:t>
      </w:r>
      <w:r w:rsidRPr="009E29BC">
        <w:rPr>
          <w:bCs/>
        </w:rPr>
        <w:t>……….</w:t>
      </w:r>
      <w:r w:rsidRPr="00953404">
        <w:rPr>
          <w:b/>
        </w:rPr>
        <w:t xml:space="preserve"> gr z tytułu: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renty określone w przepisach o zaopatrzeniu inwalidów wojennych i wojskowych oraz ich rodzin,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renty wypłacone osobom represjonowanym i członkom ich rodzin, przyznane na zasadach określonych w</w:t>
      </w:r>
      <w:r>
        <w:t> </w:t>
      </w:r>
      <w:r w:rsidRPr="00953404">
        <w:t>przepisach o zaopatrzeniu inwalidów wojennych i wojskowych oraz ich rodzin,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świadczenia pieniężne oraz ryczałt energetyczny określone w przepisach o świadczeniu pieniężnym i</w:t>
      </w:r>
      <w:r>
        <w:t> </w:t>
      </w:r>
      <w:r w:rsidRPr="00953404">
        <w:t>uprawnieniach przysługujących żołnierzom zastępczej służby wojskowej przymusowo zatrudnianym w</w:t>
      </w:r>
      <w:r>
        <w:t> </w:t>
      </w:r>
      <w:r w:rsidRPr="00953404">
        <w:t xml:space="preserve">kopalniach węgla, kamieniołomach, zakładach rud uranu i batalionach budowlanych, 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dodatek kombatancki, ryczałt energetyczny i dodatek kompensacyjny określone w przepisach o kombatantach oraz niektórych osobach będących ofiarami represji wojennych i okresu powojennego,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emerytury i renty otrzymywane przez osoby, które utraciły wzrok w wyniku działań wojennych w latach 1939-1945 lub eksplozji pozostałych po tej wojnie niewypałów i niewybuchów,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zasiłki chorobowe określone w przepisach o ubezpieczeniu społecznym rolników oraz w przepisach o systemie ubezpieczeń społecznych,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należności pieniężne wypłacone policjantom, żołnierzom, celnikom i pracownikom jednostek wojskowych i</w:t>
      </w:r>
      <w:r>
        <w:t> </w:t>
      </w:r>
      <w:r w:rsidRPr="00953404">
        <w:t>jednostek policyjnych użytych poza granicami państwa w celu udziału w konflikcie zbrojnym lub wzmocnienia sił państwa albo państw sojuszniczych, misji pokojowej, akcji zapobieżenia aktom terroryzmu lub ich skutkom, a</w:t>
      </w:r>
      <w:r>
        <w:t> </w:t>
      </w:r>
      <w:r w:rsidRPr="00953404">
        <w:t>także należności pieniężne wypłacone żołnierzom, policjantom, celnikom, i pracownikom pełniącym funkcje obserwatorów w misjach pokojowych organizacji międzynarodowych i sił wielonarodowych,</w:t>
      </w:r>
    </w:p>
    <w:p w:rsidR="00C03668" w:rsidRPr="00953404" w:rsidRDefault="00C03668" w:rsidP="00C03668">
      <w:pPr>
        <w:keepNext/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 w:rsidRPr="00953404">
        <w:rPr>
          <w:b/>
          <w:sz w:val="22"/>
          <w:szCs w:val="22"/>
        </w:rPr>
        <w:tab/>
      </w:r>
      <w:r w:rsidRPr="00953404"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dochody członków rolniczych spółdzielni produkcyjnych z tytułu członkostwa w rolniczej spółdzielni produkcyjnej, pomniejszone o składki na ubezpieczenie społeczne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alimenty na rzecz dzieci,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stypendia doktoranckie i habilitacyjne,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rFonts w:ascii="Symbol" w:eastAsia="Symbol" w:hAnsi="Symbol" w:cs="Symbol"/>
          <w:b/>
          <w:sz w:val="22"/>
          <w:szCs w:val="22"/>
        </w:rPr>
        <w:t></w:t>
      </w:r>
      <w:r w:rsidRPr="00953404">
        <w:rPr>
          <w:rFonts w:ascii="Symbol" w:eastAsia="Symbol" w:hAnsi="Symbol" w:cs="Symbol"/>
          <w:b/>
          <w:sz w:val="22"/>
          <w:szCs w:val="22"/>
        </w:rPr>
        <w:t></w:t>
      </w:r>
      <w:r w:rsidRPr="00953404">
        <w:t>stypendia sportowe przyznane na podstawie ustawy z dnia 25 czerwca 2010 r. o sporcie oraz inne stypendia o</w:t>
      </w:r>
      <w:r>
        <w:t> </w:t>
      </w:r>
      <w:r w:rsidRPr="00953404">
        <w:t>charakterze socjalnym przyznane uczniom lub studentom,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kwoty diet nieopodatkowane podatkiem dochodowym od osób fizycznych, otrzymywane przez osoby wykonujące czynności związane z pełnieniem obowiązków społecznych i obywatelskich,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dodatki za tajne nauczanie określone w ustawie - Karta Nauczyciela,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dochody uzyskane z działalności gospodarczej prowadzonej na podstawie zezwolenia na terenie specjalnej strefy ekonomicznej określonej w przepisach o specjalnych strefach ekonomicznych,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ekwiwalenty pieniężne za deputaty węglowe określone w przepisach o komercjalizacji, restrukturyzacji i</w:t>
      </w:r>
      <w:r>
        <w:t> </w:t>
      </w:r>
      <w:r w:rsidRPr="00953404">
        <w:t>prywatyzacji przedsiębiorstwa państwowego „Polskie Koleje Państwowe",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ekwiwalenty z tytułu prawa do bezpłatnego węgla określone w przepisach o restrukturyzacji górnictwa węgła kamiennego w latach 2003–2006,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świadczenia określone w przepisach o wykonywaniu mandatu posła i senatora,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dochody uzyskane z gospodarstwa rolnego,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dochody uzyskiwane za granicą Rzeczypospolitej Polskiej, pomniejszone odpowiednio o zapłacone za granicą Rzeczypospolitej Polskiej: podatek dochodowy oraz składki na obowiązkowe ubezpieczenie społeczne i</w:t>
      </w:r>
      <w:r>
        <w:t> </w:t>
      </w:r>
      <w:r w:rsidRPr="00953404">
        <w:t>obowiązkowe ubezpieczenie zdrowotne,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zaliczkę alimentacyjną określoną w przepisach o postępowaniu wobec dłużników alimentacyjnych oraz zaliczce alimentacyjnej,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świadczenia pieniężne wypłacane w przypadku bezskuteczności egzekucji alimentów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pomoc materialną o charakterze socjalnym określoną w art. 90c ust. 2 ustawy z dnia 7 września 1991 r. o systemie oświaty,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kwoty otrzymane na podstawie art. 27f ust. 8-10 ustawy z dnia 26 lipca 1991 r. o podatku dochodowym od osób fizycznych,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 xml:space="preserve">świadczenia pieniężne i pomoc pieniężną określone w ustawie z dnia 20 marca 2015 r. o działaczach opozycji antykomunistycznej oraz osobach represjonowanych z powodów politycznych, 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  <w:sz w:val="22"/>
          <w:szCs w:val="22"/>
        </w:rPr>
        <w:t></w:t>
      </w:r>
      <w:r w:rsidRPr="00953404">
        <w:rPr>
          <w:b/>
          <w:sz w:val="22"/>
          <w:szCs w:val="22"/>
        </w:rPr>
        <w:tab/>
      </w:r>
      <w:r w:rsidRPr="00953404">
        <w:t>świadczenia rodzicielskie,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t></w:t>
      </w:r>
      <w:r w:rsidRPr="00953404">
        <w:rPr>
          <w:b/>
        </w:rPr>
        <w:tab/>
      </w:r>
      <w:r w:rsidRPr="00953404">
        <w:t>zasiłek macierzyński, o którym mowa w przepisach o ubezpieczeniu społecznym rolników,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t></w:t>
      </w:r>
      <w:r w:rsidRPr="00953404">
        <w:rPr>
          <w:b/>
        </w:rPr>
        <w:tab/>
      </w:r>
      <w:r w:rsidRPr="00953404">
        <w:t>stypendia dla bezrobotnych finansowane ze środków Unii Europejskiej,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bookmarkStart w:id="3" w:name="_Hlk95728898"/>
      <w:r w:rsidRPr="00953404">
        <w:rPr>
          <w:rFonts w:ascii="Symbol" w:eastAsia="Symbol" w:hAnsi="Symbol" w:cs="Symbol"/>
          <w:b/>
        </w:rPr>
        <w:t></w:t>
      </w:r>
      <w:r w:rsidRPr="00953404">
        <w:rPr>
          <w:b/>
        </w:rPr>
        <w:tab/>
      </w:r>
      <w:r w:rsidRPr="00953404">
        <w:t>przychody podatnika, który przeniósł miejsce zamieszkania na terytorium Rzeczypospolitej Polskiej, do wysokości nieprzekraczającej w roku podatkowym kwoty 85 528 zł, osiągnięte: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 w czterech kolejno po sobie następujących latach podatkowych, licząc od początku roku, w którym podatnik przeniósł to miejsce zamieszkania, albo od początku roku następnego, z zastrzeżeniem ust. 39, 43 i 44 ustawy o podatku dochodowym,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t></w:t>
      </w:r>
      <w:r>
        <w:rPr>
          <w:rFonts w:ascii="Symbol" w:eastAsia="Symbol" w:hAnsi="Symbol" w:cs="Symbol"/>
          <w:b/>
        </w:rPr>
        <w:tab/>
      </w:r>
      <w:r w:rsidRPr="00953404">
        <w:t>przychody podatnika do wysokości nieprzekraczającej w roku podatkowym kwoty 85 528 zł, osiągnięte: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  który w roku podatkowym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stosunku do co najmniej czworga dzieci, o których mowa w art. 27ea ust. 1 pkt 2 ustawy o podatku dochodowym,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zastępczej, z zastrzeżeniem ust. 39 i 44–48 ustawy o podatku dochodowym,</w:t>
      </w:r>
    </w:p>
    <w:p w:rsidR="00C03668" w:rsidRPr="00953404" w:rsidRDefault="00C03668" w:rsidP="00C03668">
      <w:pPr>
        <w:keepLines/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lastRenderedPageBreak/>
        <w:t></w:t>
      </w:r>
      <w:r>
        <w:rPr>
          <w:rFonts w:ascii="Symbol" w:eastAsia="Symbol" w:hAnsi="Symbol" w:cs="Symbol"/>
          <w:b/>
        </w:rPr>
        <w:tab/>
      </w:r>
      <w:r w:rsidRPr="00953404">
        <w:t>przychody ze stosunku służbowego, stosunku pracy, pracy nakładczej, spółdzielczego stosunku pracy, z umów zlecenia, o których mowa w art. 13 pkt 8 ustawy o podatku dochodowym oraz z pozarolniczej działalności gospodarczej, do których mają zastosowanie zasady opodatkowania określone w art. 27, art. 30c albo art. 30ca ustawy o podatku dochodowym albo ustawie o zryczałtowanym podatku dochodowym w zakresie ryczałtu od przychodów ewidencjonowanych, otrzymane przez podatnika po ukończeniu 60. roku życia w przypadku kobiety i 65. roku życia w przypadku mężczyzny, do wysokości nieprzekraczającej w roku podatkowym kwoty 85 528 zł pod warunkiem, że podatnik podlega z tytułu uzyskania tych przychodów ubezpieczeniom społecznym w</w:t>
      </w:r>
      <w:r>
        <w:t> </w:t>
      </w:r>
      <w:r w:rsidRPr="00953404">
        <w:t>rozumieniu ustawy z dnia 13 października 1998 r. o systemie ubezpieczeń społecznych oraz podatnik, mimo nabycia uprawnienia, nie otrzymuje: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 emerytury lub renty rodzinnej, o których mowa w ustawie z dnia 20 grudnia 1990 r. o ubezpieczeniu społecznym rolników,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 emerytury lub renty rodzinnej, o których mowa w ustawie z dnia 10 grudnia 1993 r. o zaopatrzeniu emerytalnym żołnierzy zawodowych oraz ich rodzin,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c)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Służby Więziennej oraz ich rodzin,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d)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17 grudnia 1998 r. o emeryturach i rentach z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Funduszu Ubezpieczeń Społecznych,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e)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świadczenia, o których mowa w art. 30 ust. 1 pkt 4a ustawy o podatku dochodowym,</w:t>
      </w:r>
    </w:p>
    <w:p w:rsidR="00C03668" w:rsidRPr="00953404" w:rsidRDefault="00C03668" w:rsidP="00C03668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f)   uposażenia przysługującego w stanie spoczynku lub uposażenia rodzinnego, o których mowa ustawie z dnia 27 lipca 2001 r. – Prawo o ustroju sądów powszechnych.</w:t>
      </w:r>
    </w:p>
    <w:bookmarkEnd w:id="3"/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</w:rPr>
      </w:pPr>
      <w:r w:rsidRPr="00953404">
        <w:rPr>
          <w:b/>
        </w:rPr>
        <w:t>Do dochodu nie wlicza się:</w:t>
      </w:r>
    </w:p>
    <w:p w:rsidR="00C03668" w:rsidRPr="00735E9A" w:rsidRDefault="00C03668" w:rsidP="00C0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  <w:rPr>
          <w:spacing w:val="-2"/>
        </w:rPr>
      </w:pPr>
      <w:r w:rsidRPr="00735E9A">
        <w:rPr>
          <w:spacing w:val="-2"/>
        </w:rPr>
        <w:t>świadczeń, o których mowa w art. 86 ust. 1, art. 359 ust. 1 i art. 420 ust. 1,</w:t>
      </w:r>
      <w:r w:rsidRPr="00735E9A" w:rsidDel="00C2466B">
        <w:rPr>
          <w:spacing w:val="-2"/>
        </w:rPr>
        <w:t xml:space="preserve"> </w:t>
      </w:r>
      <w:r w:rsidRPr="00735E9A">
        <w:rPr>
          <w:spacing w:val="-2"/>
        </w:rPr>
        <w:t>ustawy Prawo o szkolnictwie wyższym i nauce;</w:t>
      </w:r>
    </w:p>
    <w:p w:rsidR="00C03668" w:rsidRPr="00953404" w:rsidRDefault="00C03668" w:rsidP="00C0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</w:pPr>
      <w:r w:rsidRPr="00953404">
        <w:t>stypendiów otrzymywanych przez uczniów, studentów i doktorantów w ramach:</w:t>
      </w:r>
    </w:p>
    <w:p w:rsidR="00C03668" w:rsidRPr="00953404" w:rsidRDefault="00C03668" w:rsidP="00C0366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4" w:hanging="227"/>
        <w:jc w:val="both"/>
      </w:pPr>
      <w:r w:rsidRPr="00953404">
        <w:t>funduszy strukturalnych Unii Europejskiej,</w:t>
      </w:r>
    </w:p>
    <w:p w:rsidR="00C03668" w:rsidRPr="00953404" w:rsidRDefault="00C03668" w:rsidP="00C0366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4" w:hanging="227"/>
      </w:pPr>
      <w:r w:rsidRPr="00953404">
        <w:t>niepodlegających zwrotowi środków pochodzących z pomocy udzielanej przez państwa członkowskie Europejskiego Porozumienia o Wolnym Handlu (EFTA),</w:t>
      </w:r>
    </w:p>
    <w:p w:rsidR="00C03668" w:rsidRPr="00953404" w:rsidRDefault="00C03668" w:rsidP="00C0366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4" w:hanging="227"/>
      </w:pPr>
      <w:r w:rsidRPr="00953404">
        <w:t>umów międzynarodowych lub programów wykonawczych, sporządzanych do tych umów albo międzynarodowych programów stypendialnych;</w:t>
      </w:r>
    </w:p>
    <w:p w:rsidR="00C03668" w:rsidRPr="00953404" w:rsidRDefault="00C03668" w:rsidP="00C0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27" w:hanging="227"/>
      </w:pPr>
      <w:r w:rsidRPr="00953404">
        <w:t>świadczeń pomocy materialnej otrzymywanych przez uczniów, na podstawie ustawy z dnia 7 września 1991 r. o</w:t>
      </w:r>
      <w:r>
        <w:t> </w:t>
      </w:r>
      <w:r w:rsidRPr="00953404">
        <w:t>systemie oświaty,</w:t>
      </w:r>
    </w:p>
    <w:p w:rsidR="00C03668" w:rsidRPr="00953404" w:rsidRDefault="00C03668" w:rsidP="00C036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27" w:hanging="227"/>
      </w:pPr>
      <w:r w:rsidRPr="00953404">
        <w:t>stypendiów o charakterze socjalnym przyznawanych przez podmioty, o których mowa w art. 21 ust. 1 pkt 40b ustawy z dnia 26 lipca 1991 r. o podatku dochodowym od osób fizycznych.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18"/>
          <w:szCs w:val="18"/>
        </w:rPr>
      </w:pPr>
      <w:r w:rsidRPr="00953404">
        <w:rPr>
          <w:b/>
          <w:sz w:val="18"/>
          <w:szCs w:val="18"/>
        </w:rPr>
        <w:t>Oświadczam, że jestem świadomy(-a) odpowiedzialności karnej za złożenie fałszywego oświadczenia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before="600"/>
        <w:jc w:val="right"/>
      </w:pPr>
      <w:r w:rsidRPr="00953404">
        <w:t>….…………………………………..</w:t>
      </w:r>
    </w:p>
    <w:p w:rsidR="00C03668" w:rsidRDefault="00C03668" w:rsidP="00C0366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953404">
        <w:rPr>
          <w:sz w:val="16"/>
          <w:szCs w:val="16"/>
        </w:rPr>
        <w:t>(miejscowość, data i podpis wnioskodawcy)</w:t>
      </w:r>
    </w:p>
    <w:p w:rsidR="00C03668" w:rsidRPr="00953404" w:rsidRDefault="00C03668" w:rsidP="00C0366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 w:rsidRPr="00953404">
        <w:rPr>
          <w:i/>
          <w:sz w:val="16"/>
          <w:szCs w:val="16"/>
        </w:rPr>
        <w:t>* niepotrzebne skreślić</w:t>
      </w:r>
      <w:r w:rsidRPr="00953404">
        <w:rPr>
          <w:sz w:val="24"/>
          <w:szCs w:val="24"/>
        </w:rPr>
        <w:t xml:space="preserve"> </w:t>
      </w:r>
    </w:p>
    <w:p w:rsidR="009A2FB6" w:rsidRDefault="00C03668" w:rsidP="00C03668">
      <w:r w:rsidRPr="00953404">
        <w:rPr>
          <w:i/>
          <w:sz w:val="16"/>
          <w:szCs w:val="16"/>
        </w:rPr>
        <w:t>** właściwe zaznaczy</w:t>
      </w:r>
      <w:r>
        <w:rPr>
          <w:i/>
          <w:sz w:val="16"/>
          <w:szCs w:val="16"/>
        </w:rPr>
        <w:t>ć</w:t>
      </w:r>
      <w:bookmarkStart w:id="4" w:name="_GoBack"/>
      <w:bookmarkEnd w:id="4"/>
    </w:p>
    <w:sectPr w:rsidR="009A2FB6" w:rsidSect="00C03668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BA2"/>
    <w:multiLevelType w:val="hybridMultilevel"/>
    <w:tmpl w:val="C6C04064"/>
    <w:lvl w:ilvl="0" w:tplc="FA924670">
      <w:start w:val="1"/>
      <w:numFmt w:val="lowerLetter"/>
      <w:lvlText w:val="%1)"/>
      <w:lvlJc w:val="left"/>
      <w:pPr>
        <w:ind w:left="58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68"/>
    <w:rsid w:val="000433D8"/>
    <w:rsid w:val="009A2FB6"/>
    <w:rsid w:val="00C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D208"/>
  <w15:chartTrackingRefBased/>
  <w15:docId w15:val="{D24017D4-41B0-4813-8223-5BD4F2B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668"/>
    <w:pPr>
      <w:ind w:left="720"/>
      <w:contextualSpacing/>
    </w:pPr>
  </w:style>
  <w:style w:type="paragraph" w:customStyle="1" w:styleId="ztirlitwpktzmlitwpkttiret">
    <w:name w:val="ztirlitwpktzmlitwpkttiret"/>
    <w:basedOn w:val="Normalny"/>
    <w:rsid w:val="00C036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C9C2D5C8</Template>
  <TotalTime>7</TotalTime>
  <Pages>3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2022-02-18T12:27:00Z</dcterms:created>
  <dcterms:modified xsi:type="dcterms:W3CDTF">2022-02-18T12:34:00Z</dcterms:modified>
</cp:coreProperties>
</file>