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134" w:rsidRDefault="00B57134" w:rsidP="00EB1A18">
      <w:pPr>
        <w:spacing w:line="240" w:lineRule="atLeast"/>
        <w:ind w:firstLine="0"/>
        <w:jc w:val="both"/>
        <w:rPr>
          <w:rFonts w:ascii="Verdana" w:hAnsi="Verdana"/>
          <w:sz w:val="20"/>
        </w:rPr>
      </w:pPr>
    </w:p>
    <w:p w:rsidR="00B57134" w:rsidRDefault="00B57134" w:rsidP="00B57134">
      <w:pPr>
        <w:spacing w:line="240" w:lineRule="atLeast"/>
        <w:ind w:firstLine="708"/>
        <w:jc w:val="both"/>
        <w:rPr>
          <w:rFonts w:ascii="Verdana" w:hAnsi="Verdana"/>
          <w:sz w:val="20"/>
        </w:rPr>
      </w:pPr>
    </w:p>
    <w:p w:rsidR="00854C9E" w:rsidRDefault="000F1358" w:rsidP="009E3F4C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                                                                       </w:t>
      </w:r>
    </w:p>
    <w:p w:rsidR="009E3F4C" w:rsidRDefault="009E3F4C" w:rsidP="009E3F4C">
      <w:pPr>
        <w:rPr>
          <w:rFonts w:ascii="Verdana" w:hAnsi="Verdana"/>
          <w:b/>
          <w:sz w:val="20"/>
        </w:rPr>
      </w:pPr>
    </w:p>
    <w:p w:rsidR="009E3F4C" w:rsidRPr="009E3F4C" w:rsidRDefault="009E3F4C" w:rsidP="009E3F4C">
      <w:pPr>
        <w:jc w:val="center"/>
        <w:rPr>
          <w:rFonts w:ascii="Verdana" w:hAnsi="Verdana"/>
          <w:b/>
          <w:sz w:val="28"/>
          <w:szCs w:val="28"/>
        </w:rPr>
      </w:pPr>
    </w:p>
    <w:p w:rsidR="009E3F4C" w:rsidRPr="009E3F4C" w:rsidRDefault="009E3F4C" w:rsidP="009E3F4C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      </w:t>
      </w:r>
      <w:r w:rsidRPr="009E3F4C">
        <w:rPr>
          <w:rFonts w:ascii="Verdana" w:hAnsi="Verdana"/>
          <w:b/>
          <w:sz w:val="28"/>
          <w:szCs w:val="28"/>
        </w:rPr>
        <w:t>Zaproszenie na bezpłatne praktyki studenckie</w:t>
      </w:r>
    </w:p>
    <w:p w:rsidR="009E3F4C" w:rsidRPr="009E3F4C" w:rsidRDefault="009E3F4C" w:rsidP="009E3F4C">
      <w:pPr>
        <w:jc w:val="center"/>
        <w:rPr>
          <w:rFonts w:ascii="Verdana" w:hAnsi="Verdana"/>
          <w:b/>
          <w:sz w:val="28"/>
          <w:szCs w:val="28"/>
        </w:rPr>
      </w:pPr>
    </w:p>
    <w:p w:rsidR="009E3F4C" w:rsidRPr="009E3F4C" w:rsidRDefault="009E3F4C" w:rsidP="009E3F4C">
      <w:pPr>
        <w:rPr>
          <w:rFonts w:ascii="Verdana" w:hAnsi="Verdana"/>
          <w:sz w:val="20"/>
        </w:rPr>
      </w:pPr>
    </w:p>
    <w:p w:rsidR="009E3F4C" w:rsidRPr="009E3F4C" w:rsidRDefault="00031F40" w:rsidP="00031F40">
      <w:pPr>
        <w:ind w:firstLine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</w:t>
      </w:r>
      <w:r w:rsidR="009E3F4C" w:rsidRPr="007E01A3">
        <w:rPr>
          <w:rFonts w:ascii="Verdana" w:hAnsi="Verdana"/>
          <w:b/>
          <w:sz w:val="20"/>
        </w:rPr>
        <w:t>Krajowy Ośrodek Wsparcia Rolnictwa Oddział Terenowy w Szczecinie</w:t>
      </w:r>
      <w:r w:rsidR="009E3F4C" w:rsidRPr="009E3F4C">
        <w:rPr>
          <w:rFonts w:ascii="Verdana" w:hAnsi="Verdana"/>
          <w:sz w:val="20"/>
        </w:rPr>
        <w:t xml:space="preserve"> zaprasza studentów Zachodniopomorskiego Uniwersytetu Technologicznego, do odbycia bezpłatnych praktyk</w:t>
      </w:r>
      <w:r w:rsidR="00404026">
        <w:rPr>
          <w:rFonts w:ascii="Verdana" w:hAnsi="Verdana"/>
          <w:sz w:val="20"/>
        </w:rPr>
        <w:t xml:space="preserve"> w okresie lipiec –</w:t>
      </w:r>
      <w:r>
        <w:rPr>
          <w:rFonts w:ascii="Verdana" w:hAnsi="Verdana"/>
          <w:sz w:val="20"/>
        </w:rPr>
        <w:t xml:space="preserve"> sierpień</w:t>
      </w:r>
      <w:r w:rsidR="007E01A3">
        <w:rPr>
          <w:rFonts w:ascii="Verdana" w:hAnsi="Verdana"/>
          <w:sz w:val="20"/>
        </w:rPr>
        <w:t>- wrzesień</w:t>
      </w:r>
      <w:r>
        <w:rPr>
          <w:rFonts w:ascii="Verdana" w:hAnsi="Verdana"/>
          <w:sz w:val="20"/>
        </w:rPr>
        <w:t xml:space="preserve"> 2018</w:t>
      </w:r>
      <w:r w:rsidR="00404026">
        <w:rPr>
          <w:rFonts w:ascii="Verdana" w:hAnsi="Verdana"/>
          <w:sz w:val="20"/>
        </w:rPr>
        <w:t>r</w:t>
      </w:r>
      <w:r w:rsidR="009E3F4C" w:rsidRPr="009E3F4C">
        <w:rPr>
          <w:rFonts w:ascii="Verdana" w:hAnsi="Verdana"/>
          <w:sz w:val="20"/>
        </w:rPr>
        <w:t>.</w:t>
      </w:r>
    </w:p>
    <w:p w:rsidR="00404026" w:rsidRDefault="00404026" w:rsidP="00404026">
      <w:pPr>
        <w:ind w:firstLine="0"/>
        <w:jc w:val="both"/>
        <w:rPr>
          <w:rFonts w:ascii="Verdana" w:hAnsi="Verdana"/>
          <w:sz w:val="20"/>
        </w:rPr>
      </w:pPr>
    </w:p>
    <w:p w:rsidR="00404026" w:rsidRDefault="009E3F4C" w:rsidP="00404026">
      <w:pPr>
        <w:ind w:firstLine="0"/>
        <w:jc w:val="both"/>
        <w:rPr>
          <w:rFonts w:ascii="Verdana" w:hAnsi="Verdana"/>
          <w:sz w:val="20"/>
        </w:rPr>
      </w:pPr>
      <w:r w:rsidRPr="009E3F4C">
        <w:rPr>
          <w:rFonts w:ascii="Verdana" w:hAnsi="Verdana"/>
          <w:sz w:val="20"/>
        </w:rPr>
        <w:t>Dzi</w:t>
      </w:r>
      <w:r w:rsidR="00404026">
        <w:rPr>
          <w:rFonts w:ascii="Verdana" w:hAnsi="Verdana"/>
          <w:sz w:val="20"/>
        </w:rPr>
        <w:t>ęki praktykom studenci uzyska</w:t>
      </w:r>
      <w:r w:rsidRPr="009E3F4C">
        <w:rPr>
          <w:rFonts w:ascii="Verdana" w:hAnsi="Verdana"/>
          <w:sz w:val="20"/>
        </w:rPr>
        <w:t xml:space="preserve">ją możliwość poszerzenia swojej </w:t>
      </w:r>
      <w:r w:rsidR="00404026">
        <w:rPr>
          <w:rFonts w:ascii="Verdana" w:hAnsi="Verdana"/>
          <w:sz w:val="20"/>
        </w:rPr>
        <w:t xml:space="preserve">wiedzy o zagadnienia praktyczne, zapoznają się z działalnością Krajowego Ośrodka Wsparcia Rolnictwa, strukturą organizacyjną i zadaniową KOWR oraz podstawowymi zagadnieniami w obszarach dzierżawy i sprzedaży nieruchomości z Zasobu Własności Rolnej Skarbu Państwa, </w:t>
      </w:r>
      <w:r w:rsidR="00031F40">
        <w:rPr>
          <w:rFonts w:ascii="Verdana" w:hAnsi="Verdana"/>
          <w:sz w:val="20"/>
        </w:rPr>
        <w:t>poprawy</w:t>
      </w:r>
      <w:r w:rsidR="00404026" w:rsidRPr="00404026">
        <w:rPr>
          <w:rFonts w:ascii="Verdana" w:hAnsi="Verdana"/>
          <w:sz w:val="20"/>
        </w:rPr>
        <w:t xml:space="preserve"> struktury obszarowej gospodarstw rodzinnych</w:t>
      </w:r>
      <w:r w:rsidR="00031F40">
        <w:rPr>
          <w:rFonts w:ascii="Verdana" w:hAnsi="Verdana"/>
          <w:sz w:val="20"/>
        </w:rPr>
        <w:t>, obsługi</w:t>
      </w:r>
      <w:r w:rsidR="00031F40" w:rsidRPr="00031F40">
        <w:rPr>
          <w:rFonts w:ascii="Verdana" w:hAnsi="Verdana"/>
          <w:sz w:val="20"/>
        </w:rPr>
        <w:t xml:space="preserve"> funduszy promocji produktów rolno-spożywczych</w:t>
      </w:r>
      <w:r w:rsidR="00031F40">
        <w:rPr>
          <w:rFonts w:ascii="Verdana" w:hAnsi="Verdana"/>
          <w:sz w:val="20"/>
        </w:rPr>
        <w:t xml:space="preserve">, </w:t>
      </w:r>
      <w:r w:rsidR="00031F40" w:rsidRPr="00031F40">
        <w:rPr>
          <w:rFonts w:ascii="Verdana" w:hAnsi="Verdana"/>
          <w:sz w:val="20"/>
        </w:rPr>
        <w:t>działań promocyjnych mających na celu promowanie produktów rolnych i żywnościowych, metod ich prod</w:t>
      </w:r>
      <w:r w:rsidR="00031F40">
        <w:rPr>
          <w:rFonts w:ascii="Verdana" w:hAnsi="Verdana"/>
          <w:sz w:val="20"/>
        </w:rPr>
        <w:t>ukcji, a także systemów jakości.</w:t>
      </w:r>
    </w:p>
    <w:p w:rsidR="00031F40" w:rsidRDefault="00031F40" w:rsidP="00404026">
      <w:pPr>
        <w:ind w:firstLine="0"/>
        <w:jc w:val="both"/>
        <w:rPr>
          <w:rFonts w:ascii="Verdana" w:hAnsi="Verdana"/>
          <w:sz w:val="20"/>
        </w:rPr>
      </w:pPr>
      <w:bookmarkStart w:id="0" w:name="_GoBack"/>
      <w:bookmarkEnd w:id="0"/>
    </w:p>
    <w:p w:rsidR="00031F40" w:rsidRDefault="00031F40" w:rsidP="00404026">
      <w:pPr>
        <w:ind w:firstLine="0"/>
        <w:jc w:val="both"/>
        <w:rPr>
          <w:rFonts w:ascii="Verdana" w:hAnsi="Verdana"/>
          <w:b/>
          <w:sz w:val="20"/>
        </w:rPr>
      </w:pPr>
      <w:r w:rsidRPr="00031F40">
        <w:rPr>
          <w:rFonts w:ascii="Verdana" w:hAnsi="Verdana"/>
          <w:b/>
          <w:sz w:val="20"/>
        </w:rPr>
        <w:t>Zgłoszenia:</w:t>
      </w:r>
    </w:p>
    <w:p w:rsidR="00031F40" w:rsidRDefault="00031F40" w:rsidP="00404026">
      <w:pPr>
        <w:ind w:firstLine="0"/>
        <w:jc w:val="both"/>
        <w:rPr>
          <w:rFonts w:ascii="Verdana" w:hAnsi="Verdana"/>
          <w:b/>
          <w:sz w:val="20"/>
        </w:rPr>
      </w:pPr>
    </w:p>
    <w:p w:rsidR="008B25CB" w:rsidRPr="00EB1A18" w:rsidRDefault="00031F40" w:rsidP="007E01A3">
      <w:pPr>
        <w:ind w:firstLine="0"/>
        <w:jc w:val="both"/>
        <w:rPr>
          <w:rFonts w:ascii="Verdana" w:hAnsi="Verdana"/>
        </w:rPr>
      </w:pPr>
      <w:r w:rsidRPr="00031F40">
        <w:rPr>
          <w:rFonts w:ascii="Verdana" w:hAnsi="Verdana"/>
          <w:b/>
          <w:sz w:val="20"/>
        </w:rPr>
        <w:t xml:space="preserve">Studenci zainteresowani możliwością odbycia praktyk w </w:t>
      </w:r>
      <w:r>
        <w:rPr>
          <w:rFonts w:ascii="Verdana" w:hAnsi="Verdana"/>
          <w:b/>
          <w:sz w:val="20"/>
        </w:rPr>
        <w:t>OT KOWR w Szczecinie</w:t>
      </w:r>
      <w:r w:rsidRPr="00031F40">
        <w:rPr>
          <w:rFonts w:ascii="Verdana" w:hAnsi="Verdana"/>
          <w:b/>
          <w:sz w:val="20"/>
        </w:rPr>
        <w:t xml:space="preserve"> proszeni są o </w:t>
      </w:r>
      <w:r w:rsidR="007E01A3">
        <w:rPr>
          <w:rFonts w:ascii="Verdana" w:hAnsi="Verdana"/>
          <w:b/>
          <w:sz w:val="20"/>
        </w:rPr>
        <w:t xml:space="preserve">kontakt z panią Joanną Sauk </w:t>
      </w:r>
      <w:r w:rsidR="00BB1D91">
        <w:rPr>
          <w:rFonts w:ascii="Verdana" w:hAnsi="Verdana"/>
          <w:b/>
          <w:sz w:val="20"/>
        </w:rPr>
        <w:t xml:space="preserve">- Kierownikiem Wydziału Organizacyjno-Prawnego w Oddziale Terenowym KOWR w Szczecinie, nr </w:t>
      </w:r>
      <w:r w:rsidR="007E01A3">
        <w:rPr>
          <w:rFonts w:ascii="Verdana" w:hAnsi="Verdana"/>
          <w:b/>
          <w:sz w:val="20"/>
        </w:rPr>
        <w:t>tel. 91 81 44 259</w:t>
      </w:r>
      <w:r w:rsidR="008B25C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right</wp:align>
            </wp:positionH>
            <wp:positionV relativeFrom="margin">
              <wp:posOffset>7907655</wp:posOffset>
            </wp:positionV>
            <wp:extent cx="6743700" cy="543560"/>
            <wp:effectExtent l="0" t="0" r="0" b="8890"/>
            <wp:wrapSquare wrapText="bothSides"/>
            <wp:docPr id="1" name="Obraz 1" descr="element graficzny_papier firm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element graficzny_papier firmow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1D91">
        <w:rPr>
          <w:rFonts w:ascii="Verdana" w:hAnsi="Verdana"/>
          <w:b/>
          <w:sz w:val="20"/>
        </w:rPr>
        <w:t>.</w:t>
      </w:r>
    </w:p>
    <w:sectPr w:rsidR="008B25CB" w:rsidRPr="00EB1A18" w:rsidSect="00A4009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1" w:right="720" w:bottom="720" w:left="851" w:header="2381" w:footer="737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254" w:rsidRDefault="00D33254">
      <w:pPr>
        <w:spacing w:line="240" w:lineRule="auto"/>
      </w:pPr>
      <w:r>
        <w:separator/>
      </w:r>
    </w:p>
  </w:endnote>
  <w:endnote w:type="continuationSeparator" w:id="0">
    <w:p w:rsidR="00D33254" w:rsidRDefault="00D3325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EC4" w:rsidRPr="00AD1359" w:rsidRDefault="009236AF" w:rsidP="001F11CD">
    <w:pPr>
      <w:pStyle w:val="Stopka"/>
      <w:jc w:val="center"/>
      <w:rPr>
        <w:szCs w:val="18"/>
      </w:rPr>
    </w:pPr>
    <w:r>
      <w:rPr>
        <w:rStyle w:val="Numerstrony"/>
      </w:rPr>
      <w:fldChar w:fldCharType="begin"/>
    </w:r>
    <w:r w:rsidR="00C63EC4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7E01A3">
      <w:rPr>
        <w:rStyle w:val="Numerstrony"/>
        <w:noProof/>
      </w:rPr>
      <w:t>2</w:t>
    </w:r>
    <w:r>
      <w:rPr>
        <w:rStyle w:val="Numerstrony"/>
      </w:rPr>
      <w:fldChar w:fldCharType="end"/>
    </w:r>
    <w:r w:rsidR="00C63EC4">
      <w:rPr>
        <w:rStyle w:val="Numerstrony"/>
      </w:rPr>
      <w:t xml:space="preserve"> / </w:t>
    </w:r>
    <w:r>
      <w:rPr>
        <w:rStyle w:val="Numerstrony"/>
      </w:rPr>
      <w:fldChar w:fldCharType="begin"/>
    </w:r>
    <w:r w:rsidR="00C63EC4"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7E01A3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EC4" w:rsidRPr="000101C8" w:rsidRDefault="002655DD" w:rsidP="00871DC5">
    <w:pPr>
      <w:pStyle w:val="Stopka"/>
      <w:tabs>
        <w:tab w:val="left" w:pos="301"/>
        <w:tab w:val="center" w:pos="4251"/>
      </w:tabs>
      <w:spacing w:line="240" w:lineRule="auto"/>
      <w:ind w:left="-567" w:firstLine="0"/>
      <w:jc w:val="center"/>
      <w:rPr>
        <w:rFonts w:ascii="Verdana" w:hAnsi="Verdana"/>
        <w:sz w:val="18"/>
        <w:szCs w:val="18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725170</wp:posOffset>
          </wp:positionH>
          <wp:positionV relativeFrom="margin">
            <wp:posOffset>8088630</wp:posOffset>
          </wp:positionV>
          <wp:extent cx="6400800" cy="436880"/>
          <wp:effectExtent l="0" t="0" r="0" b="0"/>
          <wp:wrapSquare wrapText="bothSides"/>
          <wp:docPr id="46" name="Obraz 46" descr="element graficzny_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element graficzny_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D562A">
      <w:rPr>
        <w:rFonts w:ascii="Verdana" w:hAnsi="Verdana"/>
        <w:sz w:val="18"/>
        <w:szCs w:val="18"/>
      </w:rPr>
      <w:t>71-615 – Szczecin</w:t>
    </w:r>
    <w:r w:rsidR="000101C8" w:rsidRPr="000101C8">
      <w:rPr>
        <w:rFonts w:ascii="Verdana" w:hAnsi="Verdana"/>
        <w:sz w:val="18"/>
        <w:szCs w:val="18"/>
      </w:rPr>
      <w:t xml:space="preserve">, </w:t>
    </w:r>
    <w:r w:rsidR="008D562A">
      <w:rPr>
        <w:rFonts w:ascii="Verdana" w:hAnsi="Verdana"/>
        <w:sz w:val="18"/>
        <w:szCs w:val="18"/>
      </w:rPr>
      <w:t>ul. Matejki – 6B, 91 81 44 222, www.kowr.gov.pl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254" w:rsidRDefault="00D33254">
      <w:pPr>
        <w:spacing w:line="240" w:lineRule="auto"/>
      </w:pPr>
      <w:r>
        <w:separator/>
      </w:r>
    </w:p>
  </w:footnote>
  <w:footnote w:type="continuationSeparator" w:id="0">
    <w:p w:rsidR="00D33254" w:rsidRDefault="00D3325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EC4" w:rsidRPr="008277FA" w:rsidRDefault="00C63EC4" w:rsidP="001F11CD">
    <w:pPr>
      <w:tabs>
        <w:tab w:val="left" w:pos="7088"/>
      </w:tabs>
      <w:ind w:firstLine="0"/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26" w:rsidRDefault="002655DD" w:rsidP="007C23D6">
    <w:pPr>
      <w:spacing w:line="276" w:lineRule="auto"/>
      <w:ind w:firstLine="0"/>
      <w:rPr>
        <w:rFonts w:ascii="Verdana" w:hAnsi="Verdana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-1450975</wp:posOffset>
          </wp:positionV>
          <wp:extent cx="1440180" cy="861060"/>
          <wp:effectExtent l="0" t="0" r="0" b="0"/>
          <wp:wrapSquare wrapText="bothSides"/>
          <wp:docPr id="49" name="Obraz 49" descr="logo_KOW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ogo_KOW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D562A">
      <w:rPr>
        <w:rFonts w:ascii="Verdana" w:hAnsi="Verdana"/>
        <w:b/>
        <w:sz w:val="18"/>
        <w:szCs w:val="18"/>
      </w:rPr>
      <w:t>Oddział Terenowy w Szczecinie</w:t>
    </w:r>
  </w:p>
  <w:p w:rsidR="00A4009E" w:rsidRDefault="00D170A9" w:rsidP="007C23D6">
    <w:pPr>
      <w:spacing w:line="276" w:lineRule="auto"/>
      <w:ind w:firstLine="0"/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>Wydział Organizacyjno-Prawny</w:t>
    </w:r>
  </w:p>
  <w:p w:rsidR="00B029E7" w:rsidRPr="00F76945" w:rsidRDefault="00153037" w:rsidP="007C23D6">
    <w:pPr>
      <w:spacing w:line="276" w:lineRule="auto"/>
      <w:ind w:left="-850" w:firstLine="850"/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ab/>
    </w:r>
    <w:r w:rsidR="008D562A">
      <w:rPr>
        <w:rFonts w:ascii="Verdana" w:hAnsi="Verdana"/>
        <w:b/>
        <w:sz w:val="18"/>
        <w:szCs w:val="18"/>
      </w:rPr>
      <w:t>Szczecin</w:t>
    </w:r>
    <w:r w:rsidR="00B029E7">
      <w:rPr>
        <w:rFonts w:ascii="Verdana" w:hAnsi="Verdana"/>
        <w:b/>
        <w:sz w:val="18"/>
        <w:szCs w:val="18"/>
      </w:rPr>
      <w:t xml:space="preserve">, </w:t>
    </w:r>
    <w:r w:rsidR="009E3F4C">
      <w:rPr>
        <w:rFonts w:ascii="Verdana" w:hAnsi="Verdana"/>
        <w:b/>
        <w:sz w:val="18"/>
        <w:szCs w:val="18"/>
      </w:rPr>
      <w:t>04.06</w:t>
    </w:r>
    <w:r w:rsidR="000F1358">
      <w:rPr>
        <w:rFonts w:ascii="Verdana" w:hAnsi="Verdana"/>
        <w:b/>
        <w:sz w:val="18"/>
        <w:szCs w:val="18"/>
      </w:rPr>
      <w:t>.2018 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D6CA9"/>
    <w:multiLevelType w:val="hybridMultilevel"/>
    <w:tmpl w:val="81A2CBC4"/>
    <w:lvl w:ilvl="0" w:tplc="AF3E6B4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lang w:val="en-US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>
    <w:nsid w:val="31166010"/>
    <w:multiLevelType w:val="hybridMultilevel"/>
    <w:tmpl w:val="01C093B0"/>
    <w:lvl w:ilvl="0" w:tplc="CCC2E7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B63A7B"/>
    <w:multiLevelType w:val="hybridMultilevel"/>
    <w:tmpl w:val="5F1291F4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55CC4385"/>
    <w:multiLevelType w:val="hybridMultilevel"/>
    <w:tmpl w:val="527E1AB2"/>
    <w:lvl w:ilvl="0" w:tplc="AE5C71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l-PL" w:vendorID="12" w:dllVersion="512" w:checkStyle="1"/>
  <w:proofState w:spelling="clean"/>
  <w:attachedTemplate r:id="rId1"/>
  <w:stylePaneFormatFilter w:val="3F01"/>
  <w:defaultTabStop w:val="7371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HorizontalOrigin w:val="851"/>
  <w:drawingGridVerticalOrigin w:val="851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2655DD"/>
    <w:rsid w:val="000101C8"/>
    <w:rsid w:val="0002282E"/>
    <w:rsid w:val="00030ECE"/>
    <w:rsid w:val="00031F40"/>
    <w:rsid w:val="0004065D"/>
    <w:rsid w:val="0004685C"/>
    <w:rsid w:val="00050B59"/>
    <w:rsid w:val="00053642"/>
    <w:rsid w:val="00083A66"/>
    <w:rsid w:val="0008756A"/>
    <w:rsid w:val="0009200F"/>
    <w:rsid w:val="000A280E"/>
    <w:rsid w:val="000B5591"/>
    <w:rsid w:val="000F1358"/>
    <w:rsid w:val="00106DFF"/>
    <w:rsid w:val="00151FD0"/>
    <w:rsid w:val="00153037"/>
    <w:rsid w:val="00166742"/>
    <w:rsid w:val="00184C87"/>
    <w:rsid w:val="001B1873"/>
    <w:rsid w:val="001B22F5"/>
    <w:rsid w:val="001D73CA"/>
    <w:rsid w:val="001E1A55"/>
    <w:rsid w:val="001F11CD"/>
    <w:rsid w:val="001F1F8C"/>
    <w:rsid w:val="002063E9"/>
    <w:rsid w:val="002105DD"/>
    <w:rsid w:val="00224ADA"/>
    <w:rsid w:val="00245D0B"/>
    <w:rsid w:val="002655DD"/>
    <w:rsid w:val="00271CEA"/>
    <w:rsid w:val="00291294"/>
    <w:rsid w:val="00301E10"/>
    <w:rsid w:val="003A7749"/>
    <w:rsid w:val="003D26E1"/>
    <w:rsid w:val="003E00AC"/>
    <w:rsid w:val="003E04A8"/>
    <w:rsid w:val="00402035"/>
    <w:rsid w:val="00404026"/>
    <w:rsid w:val="0043612F"/>
    <w:rsid w:val="00444B3F"/>
    <w:rsid w:val="0045189C"/>
    <w:rsid w:val="004B78B7"/>
    <w:rsid w:val="004C1905"/>
    <w:rsid w:val="004D6D2F"/>
    <w:rsid w:val="0050076D"/>
    <w:rsid w:val="00504CFD"/>
    <w:rsid w:val="00546F4B"/>
    <w:rsid w:val="005505D8"/>
    <w:rsid w:val="0056447F"/>
    <w:rsid w:val="00594C26"/>
    <w:rsid w:val="00594DC7"/>
    <w:rsid w:val="005A135D"/>
    <w:rsid w:val="005C6A32"/>
    <w:rsid w:val="00627B21"/>
    <w:rsid w:val="00630629"/>
    <w:rsid w:val="00646202"/>
    <w:rsid w:val="0066336C"/>
    <w:rsid w:val="00663F19"/>
    <w:rsid w:val="0068219F"/>
    <w:rsid w:val="00690403"/>
    <w:rsid w:val="006A7140"/>
    <w:rsid w:val="0070132A"/>
    <w:rsid w:val="007A3EE3"/>
    <w:rsid w:val="007C23D6"/>
    <w:rsid w:val="007E01A3"/>
    <w:rsid w:val="007E2703"/>
    <w:rsid w:val="007F0584"/>
    <w:rsid w:val="007F2C3F"/>
    <w:rsid w:val="008063AB"/>
    <w:rsid w:val="00817750"/>
    <w:rsid w:val="008277FA"/>
    <w:rsid w:val="00843F46"/>
    <w:rsid w:val="00854C9E"/>
    <w:rsid w:val="0086285E"/>
    <w:rsid w:val="00864772"/>
    <w:rsid w:val="00871DC5"/>
    <w:rsid w:val="00872038"/>
    <w:rsid w:val="008B25CB"/>
    <w:rsid w:val="008D562A"/>
    <w:rsid w:val="008D6490"/>
    <w:rsid w:val="0090104E"/>
    <w:rsid w:val="009142DB"/>
    <w:rsid w:val="009171A7"/>
    <w:rsid w:val="009236AF"/>
    <w:rsid w:val="00926817"/>
    <w:rsid w:val="00946F35"/>
    <w:rsid w:val="00953AF4"/>
    <w:rsid w:val="00974EFE"/>
    <w:rsid w:val="00996B48"/>
    <w:rsid w:val="009A2342"/>
    <w:rsid w:val="009B4BFC"/>
    <w:rsid w:val="009D30D6"/>
    <w:rsid w:val="009D5710"/>
    <w:rsid w:val="009E06E0"/>
    <w:rsid w:val="009E3F4C"/>
    <w:rsid w:val="009E7A02"/>
    <w:rsid w:val="00A01235"/>
    <w:rsid w:val="00A01795"/>
    <w:rsid w:val="00A23A96"/>
    <w:rsid w:val="00A4009E"/>
    <w:rsid w:val="00A40523"/>
    <w:rsid w:val="00A47813"/>
    <w:rsid w:val="00A623C9"/>
    <w:rsid w:val="00A64BFD"/>
    <w:rsid w:val="00A808EE"/>
    <w:rsid w:val="00AC7339"/>
    <w:rsid w:val="00AD1359"/>
    <w:rsid w:val="00AF451B"/>
    <w:rsid w:val="00AF6FF6"/>
    <w:rsid w:val="00B029E7"/>
    <w:rsid w:val="00B05B0A"/>
    <w:rsid w:val="00B106E6"/>
    <w:rsid w:val="00B20613"/>
    <w:rsid w:val="00B57134"/>
    <w:rsid w:val="00B75D88"/>
    <w:rsid w:val="00B97BA3"/>
    <w:rsid w:val="00BA0C6C"/>
    <w:rsid w:val="00BB1D91"/>
    <w:rsid w:val="00BB2D34"/>
    <w:rsid w:val="00BD6C5C"/>
    <w:rsid w:val="00BE04E9"/>
    <w:rsid w:val="00BE5BD9"/>
    <w:rsid w:val="00C05627"/>
    <w:rsid w:val="00C07470"/>
    <w:rsid w:val="00C30B54"/>
    <w:rsid w:val="00C426B9"/>
    <w:rsid w:val="00C63EC4"/>
    <w:rsid w:val="00CA39A8"/>
    <w:rsid w:val="00CD5A47"/>
    <w:rsid w:val="00CE39D3"/>
    <w:rsid w:val="00D01502"/>
    <w:rsid w:val="00D170A9"/>
    <w:rsid w:val="00D33254"/>
    <w:rsid w:val="00D5105A"/>
    <w:rsid w:val="00D510A5"/>
    <w:rsid w:val="00D57879"/>
    <w:rsid w:val="00DA77E8"/>
    <w:rsid w:val="00DC1964"/>
    <w:rsid w:val="00DC215A"/>
    <w:rsid w:val="00DF1AD4"/>
    <w:rsid w:val="00E11574"/>
    <w:rsid w:val="00E2383B"/>
    <w:rsid w:val="00E75C43"/>
    <w:rsid w:val="00E82AA9"/>
    <w:rsid w:val="00E960EC"/>
    <w:rsid w:val="00EB1A18"/>
    <w:rsid w:val="00ED683A"/>
    <w:rsid w:val="00EE0821"/>
    <w:rsid w:val="00F13173"/>
    <w:rsid w:val="00F14884"/>
    <w:rsid w:val="00F64D43"/>
    <w:rsid w:val="00F76945"/>
    <w:rsid w:val="00F809B0"/>
    <w:rsid w:val="00F8499D"/>
    <w:rsid w:val="00F96EB9"/>
    <w:rsid w:val="00FD7D79"/>
    <w:rsid w:val="00FE4D17"/>
    <w:rsid w:val="00FF0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56A"/>
    <w:pPr>
      <w:spacing w:line="360" w:lineRule="auto"/>
      <w:ind w:firstLine="567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F05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F0584"/>
    <w:pPr>
      <w:tabs>
        <w:tab w:val="center" w:pos="4536"/>
        <w:tab w:val="right" w:pos="9072"/>
      </w:tabs>
    </w:pPr>
  </w:style>
  <w:style w:type="character" w:styleId="Hipercze">
    <w:name w:val="Hyperlink"/>
    <w:rsid w:val="00B106E6"/>
    <w:rPr>
      <w:color w:val="0000FF"/>
      <w:u w:val="single"/>
    </w:rPr>
  </w:style>
  <w:style w:type="paragraph" w:styleId="Tekstdymka">
    <w:name w:val="Balloon Text"/>
    <w:basedOn w:val="Normalny"/>
    <w:semiHidden/>
    <w:rsid w:val="007F2C3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E4D17"/>
    <w:pPr>
      <w:spacing w:line="360" w:lineRule="auto"/>
      <w:ind w:firstLine="56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1F11CD"/>
  </w:style>
  <w:style w:type="character" w:customStyle="1" w:styleId="StopkaZnak">
    <w:name w:val="Stopka Znak"/>
    <w:link w:val="Stopka"/>
    <w:uiPriority w:val="99"/>
    <w:rsid w:val="006A7140"/>
    <w:rPr>
      <w:rFonts w:ascii="Arial" w:hAnsi="Arial"/>
      <w:sz w:val="24"/>
    </w:rPr>
  </w:style>
  <w:style w:type="character" w:customStyle="1" w:styleId="NagwekZnak">
    <w:name w:val="Nagłówek Znak"/>
    <w:link w:val="Nagwek"/>
    <w:uiPriority w:val="99"/>
    <w:rsid w:val="006A7140"/>
    <w:rPr>
      <w:rFonts w:ascii="Arial" w:hAnsi="Arial"/>
      <w:sz w:val="24"/>
    </w:rPr>
  </w:style>
  <w:style w:type="paragraph" w:customStyle="1" w:styleId="3372873BB58A4DED866D2BE34882C06C">
    <w:name w:val="3372873BB58A4DED866D2BE34882C06C"/>
    <w:rsid w:val="006A7140"/>
    <w:pPr>
      <w:spacing w:after="200" w:line="276" w:lineRule="auto"/>
    </w:pPr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B571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ALIG~1\AppData\Local\Temp\papier%20firmowyKOWR_O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0072C-7746-4EFA-8DA1-48D9FAAC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firmowyKOWR_OT</Template>
  <TotalTime>1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PW-077-    /03</vt:lpstr>
    </vt:vector>
  </TitlesOfParts>
  <Company>ARR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PW-077-    /03</dc:title>
  <dc:creator>Damian Maligłówka</dc:creator>
  <cp:lastModifiedBy>HP</cp:lastModifiedBy>
  <cp:revision>2</cp:revision>
  <cp:lastPrinted>2018-03-21T09:25:00Z</cp:lastPrinted>
  <dcterms:created xsi:type="dcterms:W3CDTF">2018-06-04T11:53:00Z</dcterms:created>
  <dcterms:modified xsi:type="dcterms:W3CDTF">2018-06-04T11:53:00Z</dcterms:modified>
</cp:coreProperties>
</file>