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E9E4D" w14:textId="77777777" w:rsidR="001D3DDD" w:rsidRPr="001D3DDD" w:rsidRDefault="001D3DDD">
      <w:pPr>
        <w:pStyle w:val="Nagwek1"/>
        <w:rPr>
          <w:sz w:val="24"/>
          <w:szCs w:val="24"/>
        </w:rPr>
      </w:pPr>
      <w:bookmarkStart w:id="0" w:name="_GoBack"/>
      <w:bookmarkEnd w:id="0"/>
      <w:r w:rsidRPr="001D3DDD">
        <w:rPr>
          <w:sz w:val="24"/>
          <w:szCs w:val="24"/>
        </w:rPr>
        <w:t xml:space="preserve">Załącznik nr 1 </w:t>
      </w:r>
    </w:p>
    <w:p w14:paraId="49FBD799" w14:textId="77777777" w:rsidR="001D3DDD" w:rsidRPr="001D3DDD" w:rsidRDefault="001D3DDD">
      <w:pPr>
        <w:pStyle w:val="Nagwek1"/>
        <w:rPr>
          <w:sz w:val="24"/>
          <w:szCs w:val="24"/>
        </w:rPr>
      </w:pPr>
      <w:r w:rsidRPr="001D3DDD">
        <w:rPr>
          <w:sz w:val="24"/>
          <w:szCs w:val="24"/>
        </w:rPr>
        <w:t>do regulaminu Konkursu na najlepszą pracę magisterską/licencjacką</w:t>
      </w:r>
    </w:p>
    <w:p w14:paraId="5D8AEA70" w14:textId="77777777" w:rsidR="0009158E" w:rsidRPr="001D3DDD" w:rsidRDefault="001D3DDD" w:rsidP="001D3DDD">
      <w:pPr>
        <w:pStyle w:val="Data"/>
        <w:jc w:val="center"/>
        <w:rPr>
          <w:b/>
        </w:rPr>
      </w:pPr>
      <w:r w:rsidRPr="001D3DDD">
        <w:rPr>
          <w:b/>
        </w:rPr>
        <w:t>Zgłoszenie do konkursu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293"/>
        <w:gridCol w:w="5230"/>
      </w:tblGrid>
      <w:tr w:rsidR="0009158E" w14:paraId="730C51F8" w14:textId="77777777" w:rsidTr="00E36D6F"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AD12" w14:textId="77777777" w:rsidR="0009158E" w:rsidRDefault="0009158E" w:rsidP="001D3DDD">
            <w:pPr>
              <w:pStyle w:val="Nagwek2"/>
              <w:outlineLvl w:val="1"/>
            </w:pPr>
            <w:r>
              <w:t xml:space="preserve">Dane </w:t>
            </w:r>
            <w:r w:rsidR="001D3DDD">
              <w:t>autora</w:t>
            </w:r>
          </w:p>
        </w:tc>
      </w:tr>
      <w:tr w:rsidR="00E36D6F" w14:paraId="095FB9DA" w14:textId="77777777" w:rsidTr="00E36D6F">
        <w:trPr>
          <w:trHeight w:val="28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8D68" w14:textId="77777777" w:rsidR="0009158E" w:rsidRDefault="0009158E">
            <w:pPr>
              <w:pStyle w:val="Tekstpodstawowy"/>
            </w:pPr>
            <w:r>
              <w:t>Imię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A16D" w14:textId="77777777" w:rsidR="0009158E" w:rsidRDefault="0009158E"/>
        </w:tc>
      </w:tr>
      <w:tr w:rsidR="00E36D6F" w14:paraId="726F2E14" w14:textId="77777777" w:rsidTr="00E36D6F">
        <w:trPr>
          <w:trHeight w:val="28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9F36" w14:textId="77777777" w:rsidR="0009158E" w:rsidRDefault="0009158E">
            <w:pPr>
              <w:pStyle w:val="Tekstpodstawowy"/>
            </w:pPr>
            <w:r>
              <w:t>Nazwisko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AB3D" w14:textId="77777777" w:rsidR="0009158E" w:rsidRDefault="0009158E"/>
        </w:tc>
      </w:tr>
      <w:tr w:rsidR="00E36D6F" w14:paraId="37FDFA93" w14:textId="77777777" w:rsidTr="00E36D6F">
        <w:trPr>
          <w:trHeight w:val="288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BD30" w14:textId="77777777" w:rsidR="0009158E" w:rsidRDefault="0009158E" w:rsidP="001D3DDD">
            <w:pPr>
              <w:pStyle w:val="Tekstpodstawowy"/>
            </w:pPr>
            <w:r>
              <w:t xml:space="preserve">Adres </w:t>
            </w:r>
            <w:r w:rsidR="001D3DDD">
              <w:t>do korespondencji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A119" w14:textId="77777777" w:rsidR="0009158E" w:rsidRDefault="0009158E"/>
        </w:tc>
      </w:tr>
      <w:tr w:rsidR="00E36D6F" w14:paraId="5CF9AF33" w14:textId="77777777" w:rsidTr="00E36D6F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9F9D" w14:textId="77777777" w:rsidR="0009158E" w:rsidRDefault="0009158E"/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0515" w14:textId="77777777" w:rsidR="0009158E" w:rsidRDefault="0009158E"/>
        </w:tc>
      </w:tr>
      <w:tr w:rsidR="00E36D6F" w14:paraId="0C78F3FE" w14:textId="77777777" w:rsidTr="00E36D6F">
        <w:trPr>
          <w:trHeight w:val="28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16AF" w14:textId="77777777" w:rsidR="0009158E" w:rsidRDefault="0009158E">
            <w:pPr>
              <w:pStyle w:val="Tekstpodstawowy"/>
            </w:pPr>
            <w:r>
              <w:t>Telefon komórkowy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2BA3" w14:textId="77777777" w:rsidR="0009158E" w:rsidRDefault="0009158E"/>
        </w:tc>
      </w:tr>
      <w:tr w:rsidR="00E36D6F" w14:paraId="3340EF97" w14:textId="77777777" w:rsidTr="00E36D6F">
        <w:trPr>
          <w:trHeight w:val="28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20B5" w14:textId="77777777" w:rsidR="0009158E" w:rsidRDefault="0009158E" w:rsidP="00644FBF">
            <w:pPr>
              <w:pStyle w:val="Tekstpodstawowy"/>
            </w:pPr>
            <w:r>
              <w:t>adres e-mail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7387" w14:textId="77777777" w:rsidR="0009158E" w:rsidRDefault="0009158E"/>
        </w:tc>
      </w:tr>
      <w:tr w:rsidR="00E36D6F" w14:paraId="15735020" w14:textId="77777777" w:rsidTr="00E36D6F">
        <w:trPr>
          <w:trHeight w:val="28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3CE9" w14:textId="77777777" w:rsidR="0009158E" w:rsidRDefault="0009158E">
            <w:pPr>
              <w:pStyle w:val="Tekstpodstawowy"/>
            </w:pPr>
            <w:r>
              <w:t>Data urodzenia (DD/MM/RRRR)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944E" w14:textId="77777777" w:rsidR="0009158E" w:rsidRDefault="0009158E"/>
        </w:tc>
      </w:tr>
      <w:tr w:rsidR="0009158E" w14:paraId="35CDE85D" w14:textId="77777777" w:rsidTr="00E36D6F"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A2A9" w14:textId="77777777" w:rsidR="0009158E" w:rsidRDefault="0009158E" w:rsidP="001D3DDD">
            <w:pPr>
              <w:pStyle w:val="Nagwek2"/>
              <w:outlineLvl w:val="1"/>
            </w:pPr>
            <w:r>
              <w:t xml:space="preserve">Informacje </w:t>
            </w:r>
            <w:r w:rsidR="001D3DDD">
              <w:t xml:space="preserve">o </w:t>
            </w:r>
            <w:r w:rsidR="008164C0">
              <w:t xml:space="preserve">zgłaszanej </w:t>
            </w:r>
            <w:r w:rsidR="001D3DDD">
              <w:t>pracy</w:t>
            </w:r>
          </w:p>
        </w:tc>
      </w:tr>
      <w:tr w:rsidR="00E36D6F" w14:paraId="6D16BEA7" w14:textId="77777777" w:rsidTr="00E36D6F">
        <w:trPr>
          <w:trHeight w:val="28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0FC0" w14:textId="77777777" w:rsidR="008164C0" w:rsidRDefault="008164C0" w:rsidP="008164C0">
            <w:pPr>
              <w:rPr>
                <w:rFonts w:ascii="Arial Narrow" w:hAnsi="Arial Narrow"/>
                <w:sz w:val="24"/>
                <w:szCs w:val="24"/>
              </w:rPr>
            </w:pPr>
            <w:r w:rsidRPr="000D10AC">
              <w:rPr>
                <w:rFonts w:ascii="Arial Narrow" w:hAnsi="Arial Narrow"/>
                <w:sz w:val="24"/>
                <w:szCs w:val="24"/>
              </w:rPr>
              <w:t>Tytuł pracy</w:t>
            </w:r>
          </w:p>
          <w:p w14:paraId="48611C08" w14:textId="77777777" w:rsidR="0009158E" w:rsidRDefault="0009158E">
            <w:pPr>
              <w:pStyle w:val="Tekstpodstawowy"/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2C3B" w14:textId="77777777" w:rsidR="0009158E" w:rsidRDefault="0009158E" w:rsidP="00644FBF"/>
        </w:tc>
      </w:tr>
      <w:tr w:rsidR="00E36D6F" w14:paraId="099EF03D" w14:textId="77777777" w:rsidTr="00E36D6F">
        <w:trPr>
          <w:trHeight w:val="288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0A1A" w14:textId="77777777" w:rsidR="008164C0" w:rsidRDefault="008164C0" w:rsidP="008164C0">
            <w:pPr>
              <w:rPr>
                <w:rFonts w:ascii="Arial Narrow" w:hAnsi="Arial Narrow"/>
                <w:sz w:val="24"/>
                <w:szCs w:val="24"/>
              </w:rPr>
            </w:pPr>
            <w:r w:rsidRPr="000D10AC">
              <w:rPr>
                <w:rFonts w:ascii="Arial Narrow" w:hAnsi="Arial Narrow"/>
                <w:sz w:val="24"/>
                <w:szCs w:val="24"/>
              </w:rPr>
              <w:t xml:space="preserve">Data obrony </w:t>
            </w:r>
          </w:p>
          <w:p w14:paraId="4F993D9E" w14:textId="77777777" w:rsidR="0009158E" w:rsidRDefault="0009158E">
            <w:pPr>
              <w:pStyle w:val="Tekstpodstawowy"/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BCC0" w14:textId="77777777" w:rsidR="0009158E" w:rsidRDefault="0009158E"/>
        </w:tc>
      </w:tr>
      <w:tr w:rsidR="00E36D6F" w14:paraId="3C463A1F" w14:textId="77777777" w:rsidTr="00E36D6F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0983" w14:textId="77777777" w:rsidR="0009158E" w:rsidRDefault="0009158E"/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A6A8" w14:textId="77777777" w:rsidR="0009158E" w:rsidRDefault="0009158E"/>
        </w:tc>
      </w:tr>
      <w:tr w:rsidR="00E36D6F" w14:paraId="56F8FB19" w14:textId="77777777" w:rsidTr="00E36D6F">
        <w:trPr>
          <w:trHeight w:val="28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8EDA" w14:textId="77777777" w:rsidR="008164C0" w:rsidRDefault="008164C0" w:rsidP="008164C0">
            <w:pPr>
              <w:rPr>
                <w:rFonts w:ascii="Arial Narrow" w:hAnsi="Arial Narrow"/>
                <w:sz w:val="24"/>
                <w:szCs w:val="24"/>
              </w:rPr>
            </w:pPr>
            <w:r w:rsidRPr="000D10AC">
              <w:rPr>
                <w:rFonts w:ascii="Arial Narrow" w:hAnsi="Arial Narrow"/>
                <w:sz w:val="24"/>
                <w:szCs w:val="24"/>
              </w:rPr>
              <w:t>Nazwa Uczelni</w:t>
            </w:r>
          </w:p>
          <w:p w14:paraId="7AE527FE" w14:textId="77777777" w:rsidR="0009158E" w:rsidRDefault="0009158E">
            <w:pPr>
              <w:pStyle w:val="Tekstpodstawowy"/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4391" w14:textId="77777777" w:rsidR="0009158E" w:rsidRDefault="0009158E"/>
        </w:tc>
      </w:tr>
      <w:tr w:rsidR="00E36D6F" w14:paraId="3D7DAE37" w14:textId="77777777" w:rsidTr="00E36D6F">
        <w:trPr>
          <w:trHeight w:val="28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DDBA" w14:textId="77777777" w:rsidR="008164C0" w:rsidRDefault="008164C0" w:rsidP="008164C0">
            <w:pPr>
              <w:rPr>
                <w:rFonts w:ascii="Arial Narrow" w:hAnsi="Arial Narrow"/>
                <w:sz w:val="24"/>
                <w:szCs w:val="24"/>
              </w:rPr>
            </w:pPr>
            <w:r w:rsidRPr="000D10AC">
              <w:rPr>
                <w:rFonts w:ascii="Arial Narrow" w:hAnsi="Arial Narrow"/>
                <w:sz w:val="24"/>
                <w:szCs w:val="24"/>
              </w:rPr>
              <w:t xml:space="preserve">Nazwa Wydziału/Instytutu </w:t>
            </w:r>
          </w:p>
          <w:p w14:paraId="49D7F4C6" w14:textId="77777777" w:rsidR="0009158E" w:rsidRDefault="0009158E">
            <w:pPr>
              <w:pStyle w:val="Tekstpodstawowy"/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1F5A" w14:textId="77777777" w:rsidR="0009158E" w:rsidRDefault="0009158E"/>
        </w:tc>
      </w:tr>
      <w:tr w:rsidR="00E36D6F" w14:paraId="52F948AA" w14:textId="77777777" w:rsidTr="00E36D6F">
        <w:trPr>
          <w:trHeight w:val="28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4AD3" w14:textId="77777777" w:rsidR="008164C0" w:rsidRDefault="008164C0" w:rsidP="008164C0">
            <w:pPr>
              <w:rPr>
                <w:rFonts w:ascii="Arial Narrow" w:hAnsi="Arial Narrow"/>
                <w:sz w:val="24"/>
                <w:szCs w:val="24"/>
              </w:rPr>
            </w:pPr>
            <w:r w:rsidRPr="000D10AC">
              <w:rPr>
                <w:rFonts w:ascii="Arial Narrow" w:hAnsi="Arial Narrow"/>
                <w:sz w:val="24"/>
                <w:szCs w:val="24"/>
              </w:rPr>
              <w:t xml:space="preserve">Nazwisko promotora </w:t>
            </w:r>
          </w:p>
          <w:p w14:paraId="75F04822" w14:textId="77777777" w:rsidR="0009158E" w:rsidRDefault="0009158E">
            <w:pPr>
              <w:pStyle w:val="Tekstpodstawowy"/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522" w14:textId="77777777" w:rsidR="0009158E" w:rsidRDefault="0009158E"/>
        </w:tc>
      </w:tr>
      <w:tr w:rsidR="00E36D6F" w14:paraId="48668BC7" w14:textId="77777777" w:rsidTr="00E36D6F">
        <w:trPr>
          <w:trHeight w:val="28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8E41" w14:textId="77777777" w:rsidR="0009158E" w:rsidRDefault="008164C0" w:rsidP="00644FBF">
            <w:pPr>
              <w:pStyle w:val="Tekstpodstawowy"/>
              <w:jc w:val="left"/>
            </w:pPr>
            <w:r>
              <w:t>Uzyskana ocena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2E0E" w14:textId="77777777" w:rsidR="0009158E" w:rsidRDefault="0009158E"/>
        </w:tc>
      </w:tr>
      <w:tr w:rsidR="00E36D6F" w14:paraId="4888D15A" w14:textId="77777777" w:rsidTr="00E36D6F">
        <w:trPr>
          <w:trHeight w:val="28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3014" w14:textId="77777777" w:rsidR="0009158E" w:rsidRDefault="008164C0" w:rsidP="00644FBF">
            <w:pPr>
              <w:pStyle w:val="Tekstpodstawowy"/>
              <w:jc w:val="left"/>
            </w:pPr>
            <w:r>
              <w:t>Opis/streszczenie pracy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407E" w14:textId="77777777" w:rsidR="0009158E" w:rsidRDefault="0009158E"/>
        </w:tc>
      </w:tr>
      <w:tr w:rsidR="00452883" w14:paraId="552B68C2" w14:textId="77777777" w:rsidTr="006F6DBB">
        <w:trPr>
          <w:trHeight w:val="1771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50A6" w14:textId="77777777" w:rsidR="00452883" w:rsidRDefault="00452883" w:rsidP="00644FBF">
            <w:pPr>
              <w:pStyle w:val="Tekstpodstawowy"/>
              <w:jc w:val="left"/>
            </w:pPr>
            <w:r>
              <w:t xml:space="preserve">Uzasadnienie zgłoszenia  </w:t>
            </w:r>
            <w:r>
              <w:br/>
              <w:t>(krótki opis wpływu opisywanych rozwiązań na innowacyjność/rozwój gospodarstw/wzrost wartości dodanej/agrobiznesu)</w:t>
            </w:r>
          </w:p>
          <w:p w14:paraId="4326B9CF" w14:textId="77777777" w:rsidR="00452883" w:rsidRDefault="00452883" w:rsidP="00644FBF">
            <w:pPr>
              <w:pStyle w:val="Tekstpodstawowy"/>
              <w:jc w:val="left"/>
            </w:pPr>
            <w:r>
              <w:t xml:space="preserve">  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31B4E" w14:textId="77777777" w:rsidR="00452883" w:rsidRDefault="00452883"/>
        </w:tc>
      </w:tr>
      <w:tr w:rsidR="00E36D6F" w14:paraId="6A0CBE0B" w14:textId="77777777" w:rsidTr="00E36D6F">
        <w:trPr>
          <w:trHeight w:val="28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140E" w14:textId="77777777" w:rsidR="0009158E" w:rsidRDefault="0009158E">
            <w:pPr>
              <w:pStyle w:val="Tekstpodstawowy"/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5618" w14:textId="77777777" w:rsidR="0009158E" w:rsidRDefault="0009158E"/>
        </w:tc>
      </w:tr>
    </w:tbl>
    <w:p w14:paraId="05E39859" w14:textId="06076201" w:rsidR="00644FBF" w:rsidRPr="00ED3F18" w:rsidRDefault="00644FBF" w:rsidP="00ED3F18">
      <w:pPr>
        <w:jc w:val="both"/>
        <w:rPr>
          <w:rFonts w:ascii="Arial Narrow" w:hAnsi="Arial Narrow"/>
          <w:sz w:val="24"/>
          <w:szCs w:val="24"/>
        </w:rPr>
      </w:pPr>
    </w:p>
    <w:p w14:paraId="691C8D26" w14:textId="11064B75" w:rsidR="00C85692" w:rsidRPr="00ED3F18" w:rsidRDefault="00C85692" w:rsidP="00ED3F18">
      <w:pPr>
        <w:jc w:val="both"/>
        <w:rPr>
          <w:rFonts w:ascii="Arial Narrow" w:hAnsi="Arial Narrow"/>
          <w:sz w:val="24"/>
          <w:szCs w:val="24"/>
        </w:rPr>
      </w:pPr>
      <w:r w:rsidRPr="00ED3F18">
        <w:rPr>
          <w:rFonts w:ascii="Arial Narrow" w:hAnsi="Arial Narrow"/>
          <w:sz w:val="24"/>
          <w:szCs w:val="24"/>
        </w:rPr>
        <w:t xml:space="preserve">Uprzejmie informujemy, że administratorem danych osobowych </w:t>
      </w:r>
      <w:proofErr w:type="spellStart"/>
      <w:r w:rsidRPr="00ED3F18">
        <w:rPr>
          <w:rFonts w:ascii="Arial Narrow" w:hAnsi="Arial Narrow"/>
          <w:sz w:val="24"/>
          <w:szCs w:val="24"/>
        </w:rPr>
        <w:t>jest</w:t>
      </w:r>
      <w:r w:rsidR="00A739FC" w:rsidRPr="00ED3F18">
        <w:rPr>
          <w:rFonts w:ascii="Arial Narrow" w:hAnsi="Arial Narrow"/>
          <w:sz w:val="24"/>
          <w:szCs w:val="24"/>
          <w:shd w:val="clear" w:color="auto" w:fill="FFFFFF"/>
        </w:rPr>
        <w:t>BNP</w:t>
      </w:r>
      <w:proofErr w:type="spellEnd"/>
      <w:r w:rsidR="00A739FC" w:rsidRPr="00ED3F18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="00A739FC" w:rsidRPr="00ED3F18">
        <w:rPr>
          <w:rFonts w:ascii="Arial Narrow" w:hAnsi="Arial Narrow"/>
          <w:sz w:val="24"/>
          <w:szCs w:val="24"/>
          <w:shd w:val="clear" w:color="auto" w:fill="FFFFFF"/>
        </w:rPr>
        <w:t>Paribas</w:t>
      </w:r>
      <w:proofErr w:type="spellEnd"/>
      <w:r w:rsidR="00A739FC" w:rsidRPr="00ED3F18">
        <w:rPr>
          <w:rFonts w:ascii="Arial Narrow" w:hAnsi="Arial Narrow"/>
          <w:sz w:val="24"/>
          <w:szCs w:val="24"/>
          <w:shd w:val="clear" w:color="auto" w:fill="FFFFFF"/>
        </w:rPr>
        <w:t xml:space="preserve"> Bank Polska Spółka Akcyjna z siedzibą w Warszawie przy ul. Kasprzaka 10/16, 01-211 Warszawa,</w:t>
      </w:r>
      <w:r w:rsidRPr="00ED3F18">
        <w:rPr>
          <w:rFonts w:ascii="Arial Narrow" w:hAnsi="Arial Narrow"/>
          <w:sz w:val="24"/>
          <w:szCs w:val="24"/>
        </w:rPr>
        <w:t>, dalej jako „Bank”. Kontakt z Inspektorem Och</w:t>
      </w:r>
      <w:r w:rsidR="00643031" w:rsidRPr="00ED3F18">
        <w:rPr>
          <w:rFonts w:ascii="Arial Narrow" w:hAnsi="Arial Narrow"/>
          <w:sz w:val="24"/>
          <w:szCs w:val="24"/>
        </w:rPr>
        <w:t>r</w:t>
      </w:r>
      <w:r w:rsidRPr="00ED3F18">
        <w:rPr>
          <w:rFonts w:ascii="Arial Narrow" w:hAnsi="Arial Narrow"/>
          <w:sz w:val="24"/>
          <w:szCs w:val="24"/>
        </w:rPr>
        <w:t>ony Danych w Banku jest możliwy pod adresem mailowym iodo@bnpparibas.pl.</w:t>
      </w:r>
    </w:p>
    <w:p w14:paraId="075FCCAA" w14:textId="091575AF" w:rsidR="00C85692" w:rsidRPr="00ED3F18" w:rsidRDefault="00C85692" w:rsidP="00ED3F18">
      <w:pPr>
        <w:jc w:val="both"/>
        <w:rPr>
          <w:rFonts w:ascii="Arial Narrow" w:hAnsi="Arial Narrow"/>
          <w:sz w:val="24"/>
          <w:szCs w:val="24"/>
        </w:rPr>
      </w:pPr>
      <w:r w:rsidRPr="00ED3F18">
        <w:rPr>
          <w:rFonts w:ascii="Arial Narrow" w:hAnsi="Arial Narrow"/>
          <w:sz w:val="24"/>
          <w:szCs w:val="24"/>
        </w:rPr>
        <w:t>Pani/ Pana dane osobowe będą przetwarzane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zwanego „RODO”, w cel</w:t>
      </w:r>
      <w:r w:rsidR="00A739FC" w:rsidRPr="00ED3F18">
        <w:rPr>
          <w:rFonts w:ascii="Arial Narrow" w:hAnsi="Arial Narrow"/>
          <w:sz w:val="24"/>
          <w:szCs w:val="24"/>
        </w:rPr>
        <w:t>u realizacji  niniejszego konkursu</w:t>
      </w:r>
      <w:r w:rsidRPr="00ED3F18">
        <w:rPr>
          <w:rFonts w:ascii="Arial Narrow" w:hAnsi="Arial Narrow"/>
          <w:sz w:val="24"/>
          <w:szCs w:val="24"/>
        </w:rPr>
        <w:t xml:space="preserve"> </w:t>
      </w:r>
    </w:p>
    <w:p w14:paraId="013B51C8" w14:textId="05A0231F" w:rsidR="00C85692" w:rsidRDefault="00C85692" w:rsidP="00ED3F18">
      <w:pPr>
        <w:jc w:val="both"/>
        <w:rPr>
          <w:rFonts w:ascii="Arial Narrow" w:hAnsi="Arial Narrow"/>
          <w:sz w:val="24"/>
          <w:szCs w:val="24"/>
        </w:rPr>
      </w:pPr>
      <w:r w:rsidRPr="00ED3F18">
        <w:rPr>
          <w:rFonts w:ascii="Arial Narrow" w:hAnsi="Arial Narrow"/>
          <w:sz w:val="24"/>
          <w:szCs w:val="24"/>
        </w:rPr>
        <w:t>Pani/ Pana dane osobowe będą przechowywane przez czas trwania konkursu, a następnie zgodnie z przyjętymi w Banku okresami retencji. Ponadto dane osobowe, w tym wizerunek</w:t>
      </w:r>
      <w:r w:rsidRPr="000D10AC">
        <w:rPr>
          <w:rFonts w:ascii="Arial Narrow" w:hAnsi="Arial Narrow"/>
          <w:sz w:val="24"/>
          <w:szCs w:val="24"/>
        </w:rPr>
        <w:t xml:space="preserve"> mogą zostać opublikowane na stronie internetowej </w:t>
      </w:r>
      <w:hyperlink r:id="rId6" w:history="1">
        <w:r w:rsidR="00A739FC" w:rsidRPr="00552F46">
          <w:rPr>
            <w:rStyle w:val="Hipercze"/>
            <w:rFonts w:ascii="Arial Narrow" w:hAnsi="Arial Narrow"/>
            <w:sz w:val="24"/>
            <w:szCs w:val="24"/>
          </w:rPr>
          <w:t>www.100lattradycji.pl</w:t>
        </w:r>
      </w:hyperlink>
      <w:r w:rsidR="00A739FC">
        <w:rPr>
          <w:rFonts w:ascii="Arial Narrow" w:hAnsi="Arial Narrow"/>
          <w:sz w:val="24"/>
          <w:szCs w:val="24"/>
        </w:rPr>
        <w:t xml:space="preserve"> </w:t>
      </w:r>
      <w:r w:rsidRPr="000D10AC">
        <w:rPr>
          <w:rFonts w:ascii="Arial Narrow" w:hAnsi="Arial Narrow"/>
          <w:sz w:val="24"/>
          <w:szCs w:val="24"/>
        </w:rPr>
        <w:t xml:space="preserve"> w celu promocji i informacji o konkursie. Dane nie będą przetwarzane w sposób zautomatyzowany, w celu </w:t>
      </w:r>
      <w:r w:rsidRPr="000D10AC">
        <w:rPr>
          <w:rFonts w:ascii="Arial Narrow" w:hAnsi="Arial Narrow"/>
          <w:sz w:val="24"/>
          <w:szCs w:val="24"/>
        </w:rPr>
        <w:lastRenderedPageBreak/>
        <w:t>podjęcia decyzji w sprawie indywidualnej. Przysługuje Pani/ Panu prawo żądania dostępu do swoich danych osobowych, ich sprostowania, usunięcia oraz ograniczenia przetwarzania. Przysługuje Pani/ Panu również prawo żądania przeniesienia danych, a także prawo do cofnięcia zgody w dowolnym momencie, bez wpływu na zgodność z prawem przetwarzania, którego dokonano na podstawie zgody przed jej cofnięciem. Wszystkie ww. prawa mogą być realizowane wyłącznie na zasadach określonych w RODO. W przypadku zarzutów dotyczących przetwarzania danych osobowych może Pani/ Pan wnieść skargę do organu nadzorczego, którym jest Prezes Urzędu Ochrony Danych Osobowych. Podanie danych osobowych jest dobrowolne, jednak niezbędne w cel</w:t>
      </w:r>
      <w:r>
        <w:rPr>
          <w:rFonts w:ascii="Arial Narrow" w:hAnsi="Arial Narrow"/>
          <w:sz w:val="24"/>
          <w:szCs w:val="24"/>
        </w:rPr>
        <w:t>u uczestniczenia w konkursie.</w:t>
      </w:r>
    </w:p>
    <w:p w14:paraId="64477017" w14:textId="77777777" w:rsidR="00C85692" w:rsidRDefault="00C85692" w:rsidP="00ED3F18">
      <w:pPr>
        <w:jc w:val="both"/>
        <w:rPr>
          <w:rFonts w:ascii="Arial Narrow" w:hAnsi="Arial Narrow"/>
          <w:sz w:val="24"/>
          <w:szCs w:val="24"/>
        </w:rPr>
      </w:pPr>
    </w:p>
    <w:p w14:paraId="07583479" w14:textId="77777777" w:rsidR="00644FBF" w:rsidRDefault="00644FBF" w:rsidP="00ED3F18">
      <w:pPr>
        <w:jc w:val="both"/>
        <w:rPr>
          <w:rFonts w:ascii="Arial Narrow" w:hAnsi="Arial Narrow"/>
          <w:sz w:val="24"/>
          <w:szCs w:val="24"/>
        </w:rPr>
      </w:pPr>
    </w:p>
    <w:p w14:paraId="5DE1CAE4" w14:textId="77777777" w:rsidR="00E36D6F" w:rsidRDefault="00E36D6F" w:rsidP="00ED3F18">
      <w:pPr>
        <w:jc w:val="both"/>
        <w:rPr>
          <w:rFonts w:ascii="Arial Narrow" w:hAnsi="Arial Narrow"/>
          <w:sz w:val="24"/>
          <w:szCs w:val="24"/>
        </w:rPr>
      </w:pPr>
      <w:r w:rsidRPr="000D10AC">
        <w:rPr>
          <w:rFonts w:ascii="Arial Narrow" w:hAnsi="Arial Narrow"/>
          <w:sz w:val="24"/>
          <w:szCs w:val="24"/>
        </w:rPr>
        <w:t xml:space="preserve">Oświadczam, że: </w:t>
      </w:r>
    </w:p>
    <w:p w14:paraId="0320A095" w14:textId="77777777" w:rsidR="00ED3F18" w:rsidRDefault="00ED3F18" w:rsidP="00ED3F18">
      <w:pPr>
        <w:jc w:val="both"/>
        <w:rPr>
          <w:rFonts w:ascii="Arial Narrow" w:hAnsi="Arial Narrow"/>
          <w:sz w:val="24"/>
          <w:szCs w:val="24"/>
        </w:rPr>
      </w:pPr>
    </w:p>
    <w:p w14:paraId="5D70E9FA" w14:textId="77777777" w:rsidR="00C85692" w:rsidRDefault="00E36D6F" w:rsidP="00ED3F18">
      <w:pPr>
        <w:jc w:val="both"/>
        <w:rPr>
          <w:rFonts w:ascii="Arial Narrow" w:hAnsi="Arial Narrow"/>
          <w:sz w:val="24"/>
          <w:szCs w:val="24"/>
        </w:rPr>
      </w:pPr>
      <w:r w:rsidRPr="000D10AC">
        <w:rPr>
          <w:rFonts w:ascii="Arial Narrow" w:hAnsi="Arial Narrow"/>
          <w:sz w:val="24"/>
          <w:szCs w:val="24"/>
        </w:rPr>
        <w:t xml:space="preserve">1. wyrażam zgodę na wykorzystywanie mojego wizerunku w celach związanych z promocją i informacją o konkursie, </w:t>
      </w:r>
    </w:p>
    <w:p w14:paraId="77EC3A37" w14:textId="77777777" w:rsidR="00ED3F18" w:rsidRDefault="00E36D6F" w:rsidP="00ED3F18">
      <w:pPr>
        <w:jc w:val="both"/>
        <w:rPr>
          <w:rFonts w:ascii="Arial Narrow" w:hAnsi="Arial Narrow"/>
          <w:sz w:val="24"/>
          <w:szCs w:val="24"/>
        </w:rPr>
      </w:pPr>
      <w:r w:rsidRPr="000D10AC">
        <w:rPr>
          <w:rFonts w:ascii="Arial Narrow" w:hAnsi="Arial Narrow"/>
          <w:sz w:val="24"/>
          <w:szCs w:val="24"/>
        </w:rPr>
        <w:t xml:space="preserve">2. jestem autorem zgłoszonej pracy oraz posiadam do niej nieograniczone osobiste i majątkowe prawa autorskie i przyjmuję warunki konkursu zawarte w Regulaminie. </w:t>
      </w:r>
    </w:p>
    <w:p w14:paraId="6FA0FD81" w14:textId="77777777" w:rsidR="00ED3F18" w:rsidRDefault="00ED3F18" w:rsidP="00ED3F18">
      <w:pPr>
        <w:jc w:val="both"/>
        <w:rPr>
          <w:rFonts w:ascii="Arial Narrow" w:hAnsi="Arial Narrow"/>
          <w:sz w:val="24"/>
          <w:szCs w:val="24"/>
        </w:rPr>
      </w:pPr>
    </w:p>
    <w:p w14:paraId="14DD788E" w14:textId="3C82591A" w:rsidR="00E36D6F" w:rsidRDefault="00E36D6F" w:rsidP="00ED3F18">
      <w:pPr>
        <w:jc w:val="both"/>
        <w:rPr>
          <w:rFonts w:ascii="Arial Narrow" w:hAnsi="Arial Narrow"/>
          <w:sz w:val="24"/>
          <w:szCs w:val="24"/>
        </w:rPr>
      </w:pPr>
      <w:r w:rsidRPr="000D10AC">
        <w:rPr>
          <w:rFonts w:ascii="Arial Narrow" w:hAnsi="Arial Narrow"/>
          <w:sz w:val="24"/>
          <w:szCs w:val="24"/>
        </w:rPr>
        <w:t xml:space="preserve">.................................................................. (data i czytelny podpis autora pracy) </w:t>
      </w:r>
    </w:p>
    <w:p w14:paraId="0E2A2D83" w14:textId="77777777" w:rsidR="00ED3F18" w:rsidRDefault="00ED3F18" w:rsidP="00ED3F18">
      <w:pPr>
        <w:jc w:val="both"/>
        <w:rPr>
          <w:rFonts w:ascii="Arial Narrow" w:hAnsi="Arial Narrow"/>
          <w:sz w:val="24"/>
          <w:szCs w:val="24"/>
        </w:rPr>
      </w:pPr>
    </w:p>
    <w:p w14:paraId="0F669204" w14:textId="7804CDA1" w:rsidR="00E36D6F" w:rsidRDefault="00E36D6F" w:rsidP="00ED3F1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Pr="000D10AC">
        <w:rPr>
          <w:rFonts w:ascii="Arial Narrow" w:hAnsi="Arial Narrow"/>
          <w:sz w:val="24"/>
          <w:szCs w:val="24"/>
        </w:rPr>
        <w:t xml:space="preserve">Wyrażam zgodę na przetwarzanie przez </w:t>
      </w:r>
      <w:r w:rsidR="00C85692">
        <w:rPr>
          <w:rFonts w:ascii="Arial Narrow" w:hAnsi="Arial Narrow"/>
          <w:sz w:val="24"/>
          <w:szCs w:val="24"/>
        </w:rPr>
        <w:t>BNP Paribas Bank Polska SA z siedzibą w Warszawie</w:t>
      </w:r>
      <w:r w:rsidR="00C85692" w:rsidRPr="000D10AC">
        <w:rPr>
          <w:rFonts w:ascii="Arial Narrow" w:hAnsi="Arial Narrow"/>
          <w:sz w:val="24"/>
          <w:szCs w:val="24"/>
        </w:rPr>
        <w:t xml:space="preserve"> </w:t>
      </w:r>
      <w:r w:rsidR="00C85692">
        <w:rPr>
          <w:rFonts w:ascii="Arial Narrow" w:hAnsi="Arial Narrow"/>
          <w:sz w:val="24"/>
          <w:szCs w:val="24"/>
        </w:rPr>
        <w:t xml:space="preserve">- </w:t>
      </w:r>
      <w:r w:rsidRPr="000D10AC">
        <w:rPr>
          <w:rFonts w:ascii="Arial Narrow" w:hAnsi="Arial Narrow"/>
          <w:sz w:val="24"/>
          <w:szCs w:val="24"/>
        </w:rPr>
        <w:t xml:space="preserve">organizatora </w:t>
      </w:r>
      <w:r w:rsidR="00C85692" w:rsidRPr="00C85692">
        <w:rPr>
          <w:rFonts w:ascii="Arial Narrow" w:hAnsi="Arial Narrow"/>
          <w:sz w:val="24"/>
          <w:szCs w:val="24"/>
        </w:rPr>
        <w:t xml:space="preserve"> Konkursu na najlepszą pracę magisterską/licencjacką</w:t>
      </w:r>
      <w:r w:rsidRPr="000D10AC">
        <w:rPr>
          <w:rFonts w:ascii="Arial Narrow" w:hAnsi="Arial Narrow"/>
          <w:sz w:val="24"/>
          <w:szCs w:val="24"/>
        </w:rPr>
        <w:t>, moich danych osobowych umieszczonych w zgłoszeniu, w zakresie prowadzenia i realizacji konkursu</w:t>
      </w:r>
      <w:r w:rsidR="00C85692">
        <w:rPr>
          <w:rFonts w:ascii="Arial Narrow" w:hAnsi="Arial Narrow"/>
          <w:sz w:val="24"/>
          <w:szCs w:val="24"/>
        </w:rPr>
        <w:t xml:space="preserve">, </w:t>
      </w:r>
      <w:r w:rsidR="00C85692" w:rsidRPr="000D10AC">
        <w:rPr>
          <w:rFonts w:ascii="Arial Narrow" w:hAnsi="Arial Narrow"/>
          <w:sz w:val="24"/>
          <w:szCs w:val="24"/>
        </w:rPr>
        <w:t>w tym</w:t>
      </w:r>
      <w:r w:rsidR="00C85692">
        <w:rPr>
          <w:rFonts w:ascii="Arial Narrow" w:hAnsi="Arial Narrow"/>
          <w:sz w:val="24"/>
          <w:szCs w:val="24"/>
        </w:rPr>
        <w:t xml:space="preserve"> wyrażam zgodę na</w:t>
      </w:r>
      <w:r w:rsidR="00C85692" w:rsidRPr="000D10AC">
        <w:rPr>
          <w:rFonts w:ascii="Arial Narrow" w:hAnsi="Arial Narrow"/>
          <w:sz w:val="24"/>
          <w:szCs w:val="24"/>
        </w:rPr>
        <w:t xml:space="preserve"> opublikowanie moich danych osobowych</w:t>
      </w:r>
      <w:r w:rsidR="00A739FC">
        <w:rPr>
          <w:rFonts w:ascii="Arial Narrow" w:hAnsi="Arial Narrow"/>
          <w:sz w:val="24"/>
          <w:szCs w:val="24"/>
        </w:rPr>
        <w:t>, tj. Imienia i Nazwiska, Tytułu Pracy oraz Nazwy uczelni</w:t>
      </w:r>
      <w:r w:rsidR="00C85692" w:rsidRPr="000D10AC">
        <w:rPr>
          <w:rFonts w:ascii="Arial Narrow" w:hAnsi="Arial Narrow"/>
          <w:sz w:val="24"/>
          <w:szCs w:val="24"/>
        </w:rPr>
        <w:t xml:space="preserve"> na stronie internetowej</w:t>
      </w:r>
      <w:r w:rsidR="00C85692">
        <w:rPr>
          <w:rFonts w:ascii="Arial Narrow" w:hAnsi="Arial Narrow"/>
          <w:sz w:val="24"/>
          <w:szCs w:val="24"/>
        </w:rPr>
        <w:t xml:space="preserve"> Banku</w:t>
      </w:r>
      <w:r w:rsidRPr="000D10AC">
        <w:rPr>
          <w:rFonts w:ascii="Arial Narrow" w:hAnsi="Arial Narrow"/>
          <w:sz w:val="24"/>
          <w:szCs w:val="24"/>
        </w:rPr>
        <w:t xml:space="preserve">. Przysługuje mi prawo do cofnięcia zgody w dowolnym momencie, co jednak nie będzie miało wpływu na zgodność z prawem przetwarzania, jakiego dokonano na podstawie zgody, przed jej wycofaniem. </w:t>
      </w:r>
    </w:p>
    <w:p w14:paraId="0574E778" w14:textId="6B518635" w:rsidR="00E36D6F" w:rsidRDefault="00E36D6F" w:rsidP="00ED3F18">
      <w:pPr>
        <w:jc w:val="both"/>
        <w:rPr>
          <w:rFonts w:ascii="Arial Narrow" w:hAnsi="Arial Narrow"/>
          <w:sz w:val="24"/>
          <w:szCs w:val="24"/>
        </w:rPr>
      </w:pPr>
    </w:p>
    <w:p w14:paraId="70E09C04" w14:textId="77777777" w:rsidR="00E36D6F" w:rsidRDefault="00E36D6F" w:rsidP="00ED3F18">
      <w:pPr>
        <w:jc w:val="both"/>
        <w:rPr>
          <w:rFonts w:ascii="Arial Narrow" w:hAnsi="Arial Narrow"/>
          <w:sz w:val="24"/>
          <w:szCs w:val="24"/>
        </w:rPr>
      </w:pPr>
    </w:p>
    <w:p w14:paraId="73CE32D8" w14:textId="1B125803" w:rsidR="0009158E" w:rsidRDefault="00C85692" w:rsidP="00ED3F18">
      <w:pPr>
        <w:jc w:val="both"/>
      </w:pPr>
      <w:r w:rsidRPr="000D10AC">
        <w:rPr>
          <w:rFonts w:ascii="Arial Narrow" w:hAnsi="Arial Narrow"/>
          <w:sz w:val="24"/>
          <w:szCs w:val="24"/>
        </w:rPr>
        <w:t xml:space="preserve">................................................................. (data i podpis </w:t>
      </w:r>
      <w:r w:rsidR="00ED3F18">
        <w:rPr>
          <w:rFonts w:ascii="Arial Narrow" w:hAnsi="Arial Narrow"/>
          <w:sz w:val="24"/>
          <w:szCs w:val="24"/>
        </w:rPr>
        <w:t>autora pracy</w:t>
      </w:r>
      <w:r w:rsidRPr="000D10AC">
        <w:rPr>
          <w:rFonts w:ascii="Arial Narrow" w:hAnsi="Arial Narrow"/>
          <w:sz w:val="24"/>
          <w:szCs w:val="24"/>
        </w:rPr>
        <w:t>)</w:t>
      </w:r>
    </w:p>
    <w:sectPr w:rsidR="0009158E" w:rsidSect="0009158E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DA22DD" w15:done="0"/>
  <w15:commentEx w15:paraId="014B709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LĘDZIAK-SKOWROŃSKA Marta">
    <w15:presenceInfo w15:providerId="AD" w15:userId="S-1-5-21-1229272821-1957994488-1801674531-1653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CD"/>
    <w:rsid w:val="000069E6"/>
    <w:rsid w:val="00087B20"/>
    <w:rsid w:val="0009158E"/>
    <w:rsid w:val="001D3DDD"/>
    <w:rsid w:val="0031623C"/>
    <w:rsid w:val="003417DA"/>
    <w:rsid w:val="00452883"/>
    <w:rsid w:val="00643031"/>
    <w:rsid w:val="00644FBF"/>
    <w:rsid w:val="0068550E"/>
    <w:rsid w:val="006A6FCD"/>
    <w:rsid w:val="008164C0"/>
    <w:rsid w:val="008731F8"/>
    <w:rsid w:val="00991946"/>
    <w:rsid w:val="009C0577"/>
    <w:rsid w:val="00A739FC"/>
    <w:rsid w:val="00C00018"/>
    <w:rsid w:val="00C85692"/>
    <w:rsid w:val="00E36D6F"/>
    <w:rsid w:val="00ED3F18"/>
    <w:rsid w:val="00F8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0C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pPr>
      <w:jc w:val="right"/>
    </w:pPr>
  </w:style>
  <w:style w:type="paragraph" w:styleId="Data">
    <w:name w:val="Date"/>
    <w:basedOn w:val="Normalny"/>
    <w:next w:val="Normalny"/>
    <w:pPr>
      <w:spacing w:before="240" w:after="240"/>
    </w:p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table" w:styleId="Tabela-Siatka">
    <w:name w:val="Table Grid"/>
    <w:basedOn w:val="Standardowy"/>
    <w:rPr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B20"/>
    <w:rPr>
      <w:rFonts w:ascii="Segoe UI" w:hAnsi="Segoe UI" w:cs="Segoe UI"/>
      <w:sz w:val="18"/>
      <w:szCs w:val="18"/>
      <w:lang w:val="pl-PL" w:eastAsia="pl-PL"/>
    </w:rPr>
  </w:style>
  <w:style w:type="paragraph" w:styleId="Akapitzlist">
    <w:name w:val="List Paragraph"/>
    <w:basedOn w:val="Normalny"/>
    <w:uiPriority w:val="34"/>
    <w:qFormat/>
    <w:rsid w:val="00C856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3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pPr>
      <w:jc w:val="right"/>
    </w:pPr>
  </w:style>
  <w:style w:type="paragraph" w:styleId="Data">
    <w:name w:val="Date"/>
    <w:basedOn w:val="Normalny"/>
    <w:next w:val="Normalny"/>
    <w:pPr>
      <w:spacing w:before="240" w:after="240"/>
    </w:p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table" w:styleId="Tabela-Siatka">
    <w:name w:val="Table Grid"/>
    <w:basedOn w:val="Standardowy"/>
    <w:rPr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B20"/>
    <w:rPr>
      <w:rFonts w:ascii="Segoe UI" w:hAnsi="Segoe UI" w:cs="Segoe UI"/>
      <w:sz w:val="18"/>
      <w:szCs w:val="18"/>
      <w:lang w:val="pl-PL" w:eastAsia="pl-PL"/>
    </w:rPr>
  </w:style>
  <w:style w:type="paragraph" w:styleId="Akapitzlist">
    <w:name w:val="List Paragraph"/>
    <w:basedOn w:val="Normalny"/>
    <w:uiPriority w:val="34"/>
    <w:qFormat/>
    <w:rsid w:val="00C856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3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100lattradycji.pl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ASZEK1\AppData\Roaming\Microsoft\Szablony\EmplEmer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B522D7-D90B-4178-8B08-DEA110FE8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EmplEmerInfo</Template>
  <TotalTime>1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Awaryjny formularz informacyjny pracownika</vt:lpstr>
    </vt:vector>
  </TitlesOfParts>
  <Company>BNP PARIBAS POLSKA SA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BANASZEK Małgorzata</dc:creator>
  <cp:lastModifiedBy>BANASZEK Małgorzata</cp:lastModifiedBy>
  <cp:revision>2</cp:revision>
  <cp:lastPrinted>2002-02-25T19:05:00Z</cp:lastPrinted>
  <dcterms:created xsi:type="dcterms:W3CDTF">2019-05-28T09:24:00Z</dcterms:created>
  <dcterms:modified xsi:type="dcterms:W3CDTF">2019-05-28T09:24:00Z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TC060889401045</vt:lpwstr>
  </property>
</Properties>
</file>